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4" w:rsidRPr="00CB5E0F" w:rsidRDefault="00C61E94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C61E94" w:rsidRPr="00CB5E0F" w:rsidRDefault="00C61E94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Председатель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C61E94" w:rsidRPr="00CB5E0F" w:rsidRDefault="00C61E94" w:rsidP="009E7D9A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C61E94" w:rsidRPr="0002736E" w:rsidRDefault="00C61E94" w:rsidP="009E7D9A">
      <w:pPr>
        <w:pStyle w:val="Title"/>
        <w:jc w:val="right"/>
        <w:rPr>
          <w:sz w:val="8"/>
          <w:szCs w:val="8"/>
        </w:rPr>
      </w:pPr>
      <w:r>
        <w:rPr>
          <w:sz w:val="24"/>
          <w:szCs w:val="24"/>
        </w:rPr>
        <w:t xml:space="preserve">                               </w:t>
      </w:r>
      <w:r w:rsidRPr="00754807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C61E94" w:rsidRPr="007566B9" w:rsidRDefault="00C61E94" w:rsidP="009E7D9A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566B9">
        <w:rPr>
          <w:b w:val="0"/>
          <w:bCs w:val="0"/>
          <w:sz w:val="24"/>
          <w:szCs w:val="24"/>
        </w:rPr>
        <w:t>______________ Е.В. Магомедова</w:t>
      </w:r>
    </w:p>
    <w:p w:rsidR="00C61E94" w:rsidRPr="00CB5E0F" w:rsidRDefault="00C61E94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C61E94" w:rsidRPr="00CB5E0F" w:rsidRDefault="00C61E94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>
        <w:rPr>
          <w:b w:val="0"/>
          <w:bCs w:val="0"/>
          <w:sz w:val="24"/>
          <w:szCs w:val="24"/>
        </w:rPr>
        <w:t>27 апреля 2018 г.</w:t>
      </w:r>
    </w:p>
    <w:p w:rsidR="00C61E94" w:rsidRPr="00CB5E0F" w:rsidRDefault="00C61E94">
      <w:pPr>
        <w:pStyle w:val="Title"/>
        <w:rPr>
          <w:sz w:val="24"/>
          <w:szCs w:val="24"/>
        </w:rPr>
      </w:pPr>
    </w:p>
    <w:p w:rsidR="00C61E94" w:rsidRPr="007566B9" w:rsidRDefault="00C61E94" w:rsidP="00754807">
      <w:pPr>
        <w:jc w:val="center"/>
        <w:rPr>
          <w:sz w:val="28"/>
          <w:szCs w:val="28"/>
        </w:rPr>
      </w:pPr>
      <w:r w:rsidRPr="007566B9">
        <w:rPr>
          <w:sz w:val="28"/>
          <w:szCs w:val="28"/>
        </w:rPr>
        <w:t>П Р О Т О К О Л  №12-Н/18</w:t>
      </w:r>
    </w:p>
    <w:p w:rsidR="00C61E94" w:rsidRPr="00F9486B" w:rsidRDefault="00C61E94" w:rsidP="00754807">
      <w:pPr>
        <w:jc w:val="center"/>
        <w:rPr>
          <w:sz w:val="22"/>
          <w:szCs w:val="22"/>
        </w:rPr>
      </w:pPr>
      <w:r w:rsidRPr="00F9486B">
        <w:rPr>
          <w:sz w:val="22"/>
          <w:szCs w:val="22"/>
        </w:rPr>
        <w:t xml:space="preserve">о признании претендентов участниками аукциона  </w:t>
      </w:r>
    </w:p>
    <w:p w:rsidR="00C61E94" w:rsidRPr="00F9486B" w:rsidRDefault="00C61E94" w:rsidP="00413209">
      <w:pPr>
        <w:jc w:val="center"/>
        <w:rPr>
          <w:b/>
          <w:bCs/>
          <w:sz w:val="22"/>
          <w:szCs w:val="22"/>
        </w:rPr>
      </w:pPr>
      <w:r w:rsidRPr="00F9486B">
        <w:rPr>
          <w:sz w:val="22"/>
          <w:szCs w:val="22"/>
        </w:rPr>
        <w:t xml:space="preserve">по продаже </w:t>
      </w:r>
      <w:r>
        <w:rPr>
          <w:sz w:val="22"/>
          <w:szCs w:val="22"/>
        </w:rPr>
        <w:t xml:space="preserve">комплекса </w:t>
      </w:r>
      <w:r w:rsidRPr="000A45AD">
        <w:t>объект</w:t>
      </w:r>
      <w:r>
        <w:t>ов</w:t>
      </w:r>
      <w:r w:rsidRPr="000A45AD">
        <w:t xml:space="preserve"> недвижимости</w:t>
      </w:r>
    </w:p>
    <w:p w:rsidR="00C61E94" w:rsidRPr="00F9486B" w:rsidRDefault="00C61E94" w:rsidP="00413209">
      <w:pPr>
        <w:jc w:val="center"/>
      </w:pPr>
      <w:r w:rsidRPr="00F9486B">
        <w:t xml:space="preserve">Извещение о проведении торгов № </w:t>
      </w:r>
      <w:r>
        <w:t>2903</w:t>
      </w:r>
      <w:r w:rsidRPr="00F9486B">
        <w:t>18/0104198/0</w:t>
      </w:r>
      <w:r>
        <w:t>1</w:t>
      </w:r>
    </w:p>
    <w:p w:rsidR="00C61E94" w:rsidRDefault="00C61E94" w:rsidP="00AE1FA1">
      <w:pPr>
        <w:pStyle w:val="Heading3"/>
        <w:rPr>
          <w:sz w:val="24"/>
          <w:szCs w:val="24"/>
        </w:rPr>
      </w:pPr>
    </w:p>
    <w:p w:rsidR="00C61E94" w:rsidRDefault="00C61E94" w:rsidP="003C50DD"/>
    <w:p w:rsidR="00C61E94" w:rsidRPr="008646CF" w:rsidRDefault="00C61E94" w:rsidP="00F9486B">
      <w:pPr>
        <w:pStyle w:val="Heading3"/>
        <w:jc w:val="left"/>
        <w:rPr>
          <w:sz w:val="26"/>
          <w:szCs w:val="26"/>
        </w:rPr>
      </w:pPr>
      <w:r w:rsidRPr="008646CF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27</w:t>
      </w:r>
      <w:r>
        <w:rPr>
          <w:sz w:val="24"/>
          <w:szCs w:val="24"/>
        </w:rPr>
        <w:t xml:space="preserve">  апреля 2018 </w:t>
      </w:r>
      <w:r w:rsidRPr="008646CF">
        <w:rPr>
          <w:sz w:val="26"/>
          <w:szCs w:val="26"/>
        </w:rPr>
        <w:t>в 1</w:t>
      </w:r>
      <w:r>
        <w:rPr>
          <w:sz w:val="26"/>
          <w:szCs w:val="26"/>
        </w:rPr>
        <w:t>5-0</w:t>
      </w:r>
      <w:r w:rsidRPr="008646CF">
        <w:rPr>
          <w:sz w:val="26"/>
          <w:szCs w:val="26"/>
        </w:rPr>
        <w:t>0                                                                         г.</w:t>
      </w:r>
      <w:r>
        <w:rPr>
          <w:sz w:val="26"/>
          <w:szCs w:val="26"/>
        </w:rPr>
        <w:t xml:space="preserve"> </w:t>
      </w:r>
      <w:r w:rsidRPr="008646CF">
        <w:rPr>
          <w:sz w:val="26"/>
          <w:szCs w:val="26"/>
        </w:rPr>
        <w:t>Иркутск</w:t>
      </w:r>
    </w:p>
    <w:p w:rsidR="00C61E94" w:rsidRPr="008646CF" w:rsidRDefault="00C61E94" w:rsidP="00B1276E">
      <w:pPr>
        <w:jc w:val="both"/>
        <w:rPr>
          <w:sz w:val="26"/>
          <w:szCs w:val="26"/>
        </w:rPr>
      </w:pPr>
    </w:p>
    <w:p w:rsidR="00C61E94" w:rsidRPr="008646CF" w:rsidRDefault="00C61E94" w:rsidP="00B1276E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>Наименование продавца: ОГКУ «Фонд имущества Иркутской области» (г.Иркутск, ул. Партизанская, 1)</w:t>
      </w:r>
    </w:p>
    <w:p w:rsidR="00C61E94" w:rsidRPr="008646CF" w:rsidRDefault="00C61E94" w:rsidP="00F9486B">
      <w:pPr>
        <w:ind w:firstLine="567"/>
        <w:jc w:val="both"/>
        <w:rPr>
          <w:b/>
          <w:bCs/>
          <w:sz w:val="26"/>
          <w:szCs w:val="26"/>
        </w:rPr>
      </w:pPr>
      <w:r w:rsidRPr="008646CF">
        <w:rPr>
          <w:b/>
          <w:bCs/>
          <w:sz w:val="26"/>
          <w:szCs w:val="26"/>
        </w:rPr>
        <w:t xml:space="preserve">    </w:t>
      </w:r>
      <w:r w:rsidRPr="008646CF">
        <w:rPr>
          <w:b/>
          <w:bCs/>
          <w:sz w:val="26"/>
          <w:szCs w:val="26"/>
        </w:rPr>
        <w:tab/>
      </w:r>
    </w:p>
    <w:p w:rsidR="00C61E94" w:rsidRPr="008F2AE4" w:rsidRDefault="00C61E94" w:rsidP="00D94657">
      <w:pPr>
        <w:pStyle w:val="BodyTextIndent2"/>
        <w:ind w:left="0" w:firstLine="709"/>
        <w:rPr>
          <w:b/>
          <w:bCs/>
        </w:rPr>
      </w:pPr>
      <w:r w:rsidRPr="008F2AE4">
        <w:rPr>
          <w:b/>
          <w:bCs/>
        </w:rPr>
        <w:t xml:space="preserve">На аукцион выставлен объект приватизации: </w:t>
      </w:r>
    </w:p>
    <w:p w:rsidR="00C61E94" w:rsidRPr="008F2AE4" w:rsidRDefault="00C61E94" w:rsidP="00D94657">
      <w:pPr>
        <w:pStyle w:val="BodyTextIndent2"/>
        <w:ind w:left="0" w:firstLine="709"/>
      </w:pPr>
      <w:r w:rsidRPr="008F2AE4">
        <w:t xml:space="preserve">комплекс объектов недвижимости, расположенный по адресу: Иркутская область, г. Братск, ж. р. Чекановский, ул. Школьная, д. 12: </w:t>
      </w:r>
    </w:p>
    <w:p w:rsidR="00C61E94" w:rsidRPr="008F2AE4" w:rsidRDefault="00C61E94" w:rsidP="00D94657">
      <w:pPr>
        <w:pStyle w:val="BodyTextIndent2"/>
        <w:ind w:left="0" w:firstLine="0"/>
      </w:pPr>
      <w:r w:rsidRPr="008F2AE4">
        <w:t xml:space="preserve">– поликлиника, назначение: нежилое, площадь 321,9 кв.м, </w:t>
      </w:r>
      <w:r w:rsidRPr="008F2AE4">
        <w:br/>
        <w:t>инв. № 25:414:001:003826560:0100, литер А, этажность: 1, в том числе подземных 0, кадастровый (или условный) номер 38:34:040201:234, реестровый номер объекта государственной собственности Иркутской области П120010171;</w:t>
      </w:r>
    </w:p>
    <w:p w:rsidR="00C61E94" w:rsidRPr="008F2AE4" w:rsidRDefault="00C61E94" w:rsidP="00D94657">
      <w:pPr>
        <w:pStyle w:val="Title"/>
        <w:suppressAutoHyphens/>
        <w:jc w:val="both"/>
        <w:outlineLvl w:val="0"/>
        <w:rPr>
          <w:b w:val="0"/>
          <w:bCs w:val="0"/>
          <w:sz w:val="24"/>
          <w:szCs w:val="24"/>
        </w:rPr>
      </w:pPr>
      <w:r w:rsidRPr="008F2AE4">
        <w:rPr>
          <w:b w:val="0"/>
          <w:bCs w:val="0"/>
          <w:sz w:val="24"/>
          <w:szCs w:val="24"/>
        </w:rPr>
        <w:t xml:space="preserve">– гараж, назначение: нежилое, площадь 45,1 кв.м, </w:t>
      </w:r>
      <w:r w:rsidRPr="008F2AE4">
        <w:rPr>
          <w:b w:val="0"/>
          <w:bCs w:val="0"/>
          <w:sz w:val="24"/>
          <w:szCs w:val="24"/>
        </w:rPr>
        <w:br/>
        <w:t xml:space="preserve">инв. № 25:414:001:003826550:0200, литер Б, этажность: 1, в том </w:t>
      </w:r>
      <w:r w:rsidRPr="008F2AE4">
        <w:rPr>
          <w:b w:val="0"/>
          <w:bCs w:val="0"/>
          <w:sz w:val="24"/>
          <w:szCs w:val="24"/>
        </w:rPr>
        <w:br/>
        <w:t>числе подземных 0, кадастровый (или условный) номер 38:34:040201:215, реестровый номер объекта государственной собственности Иркутской области П120010170 с земельным участком, площадь 3 184 кв.м, кадастровый (или условный) номер 38:34:040201:57.</w:t>
      </w:r>
    </w:p>
    <w:p w:rsidR="00C61E94" w:rsidRPr="008F2AE4" w:rsidRDefault="00C61E94" w:rsidP="00D94657">
      <w:pPr>
        <w:pStyle w:val="BodyTextIndent2"/>
        <w:ind w:left="0" w:firstLine="709"/>
        <w:rPr>
          <w:sz w:val="26"/>
          <w:szCs w:val="26"/>
        </w:rPr>
      </w:pPr>
    </w:p>
    <w:p w:rsidR="00C61E94" w:rsidRPr="008646CF" w:rsidRDefault="00C61E94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C61E94" w:rsidRPr="008646CF" w:rsidRDefault="00C61E94" w:rsidP="00F9486B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Нет.</w:t>
      </w:r>
    </w:p>
    <w:p w:rsidR="00C61E94" w:rsidRPr="008646CF" w:rsidRDefault="00C61E94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Отозвано заявок в установленном порядке:</w:t>
      </w:r>
    </w:p>
    <w:p w:rsidR="00C61E94" w:rsidRPr="008646CF" w:rsidRDefault="00C61E94" w:rsidP="00F9486B">
      <w:pPr>
        <w:tabs>
          <w:tab w:val="left" w:pos="360"/>
        </w:tabs>
        <w:jc w:val="both"/>
        <w:rPr>
          <w:sz w:val="26"/>
          <w:szCs w:val="26"/>
        </w:rPr>
      </w:pPr>
      <w:r w:rsidRPr="008646CF">
        <w:rPr>
          <w:sz w:val="26"/>
          <w:szCs w:val="26"/>
        </w:rPr>
        <w:tab/>
        <w:t>Нет.</w:t>
      </w:r>
    </w:p>
    <w:p w:rsidR="00C61E94" w:rsidRPr="008646CF" w:rsidRDefault="00C61E94" w:rsidP="00F9486B">
      <w:pPr>
        <w:tabs>
          <w:tab w:val="left" w:pos="360"/>
        </w:tabs>
        <w:ind w:firstLine="709"/>
        <w:jc w:val="both"/>
        <w:rPr>
          <w:sz w:val="10"/>
          <w:szCs w:val="10"/>
        </w:rPr>
      </w:pPr>
    </w:p>
    <w:p w:rsidR="00C61E94" w:rsidRPr="008646CF" w:rsidRDefault="00C61E94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Отказано в допуске к участию в аукционе:</w:t>
      </w:r>
    </w:p>
    <w:p w:rsidR="00C61E94" w:rsidRPr="008646CF" w:rsidRDefault="00C61E94" w:rsidP="00C3241C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Нет.</w:t>
      </w:r>
    </w:p>
    <w:p w:rsidR="00C61E94" w:rsidRPr="008646CF" w:rsidRDefault="00C61E94" w:rsidP="00F9486B">
      <w:pPr>
        <w:ind w:firstLine="709"/>
        <w:jc w:val="both"/>
        <w:rPr>
          <w:sz w:val="26"/>
          <w:szCs w:val="26"/>
        </w:rPr>
      </w:pPr>
    </w:p>
    <w:p w:rsidR="00C61E94" w:rsidRPr="008646CF" w:rsidRDefault="00C61E94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C61E94" w:rsidRPr="008646CF" w:rsidRDefault="00C61E94" w:rsidP="00C3241C">
      <w:pPr>
        <w:pStyle w:val="BodyTextIndent"/>
        <w:rPr>
          <w:sz w:val="26"/>
          <w:szCs w:val="26"/>
        </w:rPr>
      </w:pPr>
      <w:r w:rsidRPr="008646CF">
        <w:rPr>
          <w:sz w:val="26"/>
          <w:szCs w:val="26"/>
        </w:rPr>
        <w:t>Нет.</w:t>
      </w:r>
    </w:p>
    <w:p w:rsidR="00C61E94" w:rsidRPr="008646CF" w:rsidRDefault="00C61E94" w:rsidP="00F948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1E94" w:rsidRDefault="00C61E94" w:rsidP="00C324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646CF">
        <w:rPr>
          <w:sz w:val="26"/>
          <w:szCs w:val="26"/>
        </w:rPr>
        <w:t xml:space="preserve">Заявки на участие в аукционе принимались по адресу: г. Иркутск, ул. Партизанская, д.1, 3-й этаж,  каб.49 с </w:t>
      </w:r>
      <w:r>
        <w:rPr>
          <w:sz w:val="26"/>
          <w:szCs w:val="26"/>
        </w:rPr>
        <w:t>30</w:t>
      </w:r>
      <w:r w:rsidRPr="008646CF">
        <w:rPr>
          <w:sz w:val="26"/>
          <w:szCs w:val="26"/>
        </w:rPr>
        <w:t xml:space="preserve"> марта 2018 года по </w:t>
      </w:r>
      <w:r>
        <w:rPr>
          <w:sz w:val="26"/>
          <w:szCs w:val="26"/>
        </w:rPr>
        <w:t>24 апреля</w:t>
      </w:r>
      <w:r w:rsidRPr="008646CF">
        <w:rPr>
          <w:sz w:val="26"/>
          <w:szCs w:val="26"/>
        </w:rPr>
        <w:t xml:space="preserve"> 2018 года с 09-00 до 17-00. </w:t>
      </w:r>
    </w:p>
    <w:p w:rsidR="00C61E94" w:rsidRPr="008646CF" w:rsidRDefault="00C61E94" w:rsidP="00C3241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646CF">
        <w:rPr>
          <w:sz w:val="26"/>
          <w:szCs w:val="26"/>
        </w:rPr>
        <w:t>В указанный период заявок не поступило.</w:t>
      </w:r>
    </w:p>
    <w:p w:rsidR="00C61E94" w:rsidRPr="008646CF" w:rsidRDefault="00C61E94" w:rsidP="007945C3">
      <w:pPr>
        <w:ind w:firstLine="567"/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  </w:t>
      </w:r>
    </w:p>
    <w:p w:rsidR="00C61E94" w:rsidRPr="008646CF" w:rsidRDefault="00C61E94" w:rsidP="00DD27A5">
      <w:pPr>
        <w:pStyle w:val="Heading2"/>
        <w:ind w:firstLine="567"/>
        <w:rPr>
          <w:sz w:val="26"/>
          <w:szCs w:val="26"/>
        </w:rPr>
      </w:pPr>
    </w:p>
    <w:p w:rsidR="00C61E94" w:rsidRDefault="00C61E94" w:rsidP="00DD27A5">
      <w:pPr>
        <w:pStyle w:val="Heading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 Уполномоченный представитель       ______________     С.В. Черепанова</w:t>
      </w:r>
    </w:p>
    <w:p w:rsidR="00C61E94" w:rsidRPr="00F471AF" w:rsidRDefault="00C61E94" w:rsidP="00F471AF"/>
    <w:p w:rsidR="00C61E94" w:rsidRPr="008646CF" w:rsidRDefault="00C61E94" w:rsidP="00DD27A5">
      <w:pPr>
        <w:pStyle w:val="BodyText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ab/>
      </w:r>
    </w:p>
    <w:p w:rsidR="00C61E94" w:rsidRPr="008646CF" w:rsidRDefault="00C61E94" w:rsidP="00DD27A5">
      <w:pPr>
        <w:pStyle w:val="BodyText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 xml:space="preserve">   Аукционист   _______________________  В.А.Ермак</w:t>
      </w:r>
    </w:p>
    <w:sectPr w:rsidR="00C61E94" w:rsidRPr="008646CF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463E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5048"/>
    <w:rsid w:val="002162B3"/>
    <w:rsid w:val="00217840"/>
    <w:rsid w:val="00221F47"/>
    <w:rsid w:val="00232099"/>
    <w:rsid w:val="00232FAF"/>
    <w:rsid w:val="00236697"/>
    <w:rsid w:val="002400DE"/>
    <w:rsid w:val="00240ECE"/>
    <w:rsid w:val="0025653B"/>
    <w:rsid w:val="00264925"/>
    <w:rsid w:val="0028621C"/>
    <w:rsid w:val="00290DC6"/>
    <w:rsid w:val="00292698"/>
    <w:rsid w:val="0029528A"/>
    <w:rsid w:val="00295CB6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193"/>
    <w:rsid w:val="0037699E"/>
    <w:rsid w:val="00383C10"/>
    <w:rsid w:val="00392524"/>
    <w:rsid w:val="0039282F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47FDF"/>
    <w:rsid w:val="00452DEB"/>
    <w:rsid w:val="00453EBB"/>
    <w:rsid w:val="00463B4D"/>
    <w:rsid w:val="0047287C"/>
    <w:rsid w:val="004818BE"/>
    <w:rsid w:val="00483A35"/>
    <w:rsid w:val="00486764"/>
    <w:rsid w:val="00487477"/>
    <w:rsid w:val="00497C6F"/>
    <w:rsid w:val="004A1E99"/>
    <w:rsid w:val="004A52A3"/>
    <w:rsid w:val="004B5BE2"/>
    <w:rsid w:val="004F0E3C"/>
    <w:rsid w:val="004F57D8"/>
    <w:rsid w:val="00504D85"/>
    <w:rsid w:val="00517FAE"/>
    <w:rsid w:val="005277B8"/>
    <w:rsid w:val="005466B4"/>
    <w:rsid w:val="00567428"/>
    <w:rsid w:val="00576031"/>
    <w:rsid w:val="005A1058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7B1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566B9"/>
    <w:rsid w:val="007945C3"/>
    <w:rsid w:val="007A1AB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46CF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2AE4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276E"/>
    <w:rsid w:val="00B17553"/>
    <w:rsid w:val="00B26208"/>
    <w:rsid w:val="00B27774"/>
    <w:rsid w:val="00B315D8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61E94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D4F1F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94657"/>
    <w:rsid w:val="00DA3412"/>
    <w:rsid w:val="00DC186D"/>
    <w:rsid w:val="00DC25FA"/>
    <w:rsid w:val="00DC60AA"/>
    <w:rsid w:val="00DD27A5"/>
    <w:rsid w:val="00DE3344"/>
    <w:rsid w:val="00E0600D"/>
    <w:rsid w:val="00E066B0"/>
    <w:rsid w:val="00E1074B"/>
    <w:rsid w:val="00E12F11"/>
    <w:rsid w:val="00E229BE"/>
    <w:rsid w:val="00E40778"/>
    <w:rsid w:val="00E40A57"/>
    <w:rsid w:val="00E43B90"/>
    <w:rsid w:val="00E4430A"/>
    <w:rsid w:val="00E7378E"/>
    <w:rsid w:val="00E933F5"/>
    <w:rsid w:val="00E9725A"/>
    <w:rsid w:val="00EA4DDB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471AF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D04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A2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D0425"/>
    <w:pPr>
      <w:ind w:left="709" w:hanging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1A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1A2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0425"/>
    <w:pPr>
      <w:tabs>
        <w:tab w:val="left" w:pos="9214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1A2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Знак"/>
    <w:basedOn w:val="Normal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30E4"/>
    <w:pPr>
      <w:ind w:left="720"/>
    </w:pPr>
  </w:style>
  <w:style w:type="table" w:styleId="TableGrid">
    <w:name w:val="Table Grid"/>
    <w:basedOn w:val="TableNormal"/>
    <w:uiPriority w:val="99"/>
    <w:locked/>
    <w:rsid w:val="005466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359</Words>
  <Characters>2047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Шоткинов С</dc:creator>
  <cp:keywords/>
  <dc:description/>
  <cp:lastModifiedBy>Ермак Виктор Акимович</cp:lastModifiedBy>
  <cp:revision>6</cp:revision>
  <cp:lastPrinted>2018-04-05T05:49:00Z</cp:lastPrinted>
  <dcterms:created xsi:type="dcterms:W3CDTF">2018-04-05T05:51:00Z</dcterms:created>
  <dcterms:modified xsi:type="dcterms:W3CDTF">2018-04-27T09:04:00Z</dcterms:modified>
</cp:coreProperties>
</file>