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 xml:space="preserve">                                                            УТВЕРЖДАЮ</w:t>
      </w:r>
    </w:p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 xml:space="preserve">                                                                                  Председатель ОГКУ" Фонд</w:t>
      </w:r>
    </w:p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 xml:space="preserve">                                                                                  имущества Иркутской области" </w:t>
      </w:r>
    </w:p>
    <w:p w:rsidR="00E24599" w:rsidRPr="000924D7" w:rsidRDefault="00E24599" w:rsidP="009E7D9A">
      <w:pPr>
        <w:pStyle w:val="Title"/>
        <w:jc w:val="right"/>
        <w:rPr>
          <w:sz w:val="24"/>
          <w:szCs w:val="24"/>
        </w:rPr>
      </w:pPr>
      <w:r w:rsidRPr="000924D7">
        <w:rPr>
          <w:sz w:val="24"/>
          <w:szCs w:val="24"/>
        </w:rPr>
        <w:t xml:space="preserve">                                               </w:t>
      </w:r>
    </w:p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sz w:val="24"/>
          <w:szCs w:val="24"/>
        </w:rPr>
        <w:t xml:space="preserve">                                                                              </w:t>
      </w:r>
      <w:r w:rsidRPr="000924D7">
        <w:rPr>
          <w:b w:val="0"/>
          <w:bCs w:val="0"/>
          <w:sz w:val="24"/>
          <w:szCs w:val="24"/>
        </w:rPr>
        <w:t>______________ Е.В. Магомедова</w:t>
      </w:r>
    </w:p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E24599" w:rsidRPr="000924D7" w:rsidRDefault="00E24599" w:rsidP="009E7D9A">
      <w:pPr>
        <w:pStyle w:val="Title"/>
        <w:jc w:val="right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 xml:space="preserve">                                                                                27 апреля 2018 г.</w:t>
      </w:r>
    </w:p>
    <w:p w:rsidR="00E24599" w:rsidRPr="000924D7" w:rsidRDefault="00E24599">
      <w:pPr>
        <w:pStyle w:val="Title"/>
        <w:rPr>
          <w:sz w:val="24"/>
          <w:szCs w:val="24"/>
        </w:rPr>
      </w:pPr>
    </w:p>
    <w:p w:rsidR="00E24599" w:rsidRPr="000924D7" w:rsidRDefault="00E24599" w:rsidP="00754807">
      <w:pPr>
        <w:jc w:val="center"/>
      </w:pPr>
      <w:r w:rsidRPr="000924D7">
        <w:t>П Р О Т О К О Л  №13-Н/18</w:t>
      </w:r>
    </w:p>
    <w:p w:rsidR="00E24599" w:rsidRPr="000924D7" w:rsidRDefault="00E24599" w:rsidP="00754807">
      <w:pPr>
        <w:jc w:val="center"/>
      </w:pPr>
      <w:r w:rsidRPr="000924D7">
        <w:t xml:space="preserve">о признании претендентов участниками аукциона  </w:t>
      </w:r>
    </w:p>
    <w:p w:rsidR="00E24599" w:rsidRPr="000924D7" w:rsidRDefault="00E24599" w:rsidP="00413209">
      <w:pPr>
        <w:jc w:val="center"/>
        <w:rPr>
          <w:b/>
          <w:bCs/>
        </w:rPr>
      </w:pPr>
      <w:r w:rsidRPr="000924D7">
        <w:t>по продаже  объектов недвижимости</w:t>
      </w:r>
    </w:p>
    <w:p w:rsidR="00E24599" w:rsidRPr="000924D7" w:rsidRDefault="00E24599" w:rsidP="00413209">
      <w:pPr>
        <w:jc w:val="center"/>
      </w:pPr>
      <w:r w:rsidRPr="000924D7">
        <w:t>Извещение о проведении торгов № 290318/0104198/0</w:t>
      </w:r>
      <w:r>
        <w:t>3</w:t>
      </w:r>
    </w:p>
    <w:p w:rsidR="00E24599" w:rsidRPr="000924D7" w:rsidRDefault="00E24599" w:rsidP="00AE1FA1">
      <w:pPr>
        <w:pStyle w:val="Heading3"/>
        <w:rPr>
          <w:sz w:val="24"/>
          <w:szCs w:val="24"/>
        </w:rPr>
      </w:pPr>
    </w:p>
    <w:p w:rsidR="00E24599" w:rsidRPr="000924D7" w:rsidRDefault="00E24599" w:rsidP="003C50DD"/>
    <w:p w:rsidR="00E24599" w:rsidRPr="000924D7" w:rsidRDefault="00E24599" w:rsidP="00F9486B">
      <w:pPr>
        <w:pStyle w:val="Heading3"/>
        <w:jc w:val="left"/>
        <w:rPr>
          <w:sz w:val="24"/>
          <w:szCs w:val="24"/>
        </w:rPr>
      </w:pPr>
      <w:r w:rsidRPr="000924D7">
        <w:rPr>
          <w:sz w:val="24"/>
          <w:szCs w:val="24"/>
        </w:rPr>
        <w:t>Составлен 27 апреля 2018 в 16-00                                                            г. Иркутск</w:t>
      </w:r>
    </w:p>
    <w:p w:rsidR="00E24599" w:rsidRPr="000924D7" w:rsidRDefault="00E24599" w:rsidP="00B1276E">
      <w:pPr>
        <w:jc w:val="both"/>
      </w:pPr>
    </w:p>
    <w:p w:rsidR="00E24599" w:rsidRPr="000924D7" w:rsidRDefault="00E24599" w:rsidP="00B1276E">
      <w:pPr>
        <w:jc w:val="both"/>
      </w:pPr>
      <w:r w:rsidRPr="000924D7">
        <w:t>Наименование продавца: ОГКУ «Фонд имущества Иркутской области» (г. Иркутск, ул. Партизанская, 1)</w:t>
      </w:r>
    </w:p>
    <w:p w:rsidR="00E24599" w:rsidRPr="000924D7" w:rsidRDefault="00E24599" w:rsidP="00F9486B">
      <w:pPr>
        <w:ind w:firstLine="567"/>
        <w:jc w:val="both"/>
        <w:rPr>
          <w:b/>
          <w:bCs/>
        </w:rPr>
      </w:pPr>
      <w:r w:rsidRPr="000924D7">
        <w:rPr>
          <w:b/>
          <w:bCs/>
        </w:rPr>
        <w:t xml:space="preserve">    </w:t>
      </w:r>
      <w:r w:rsidRPr="000924D7">
        <w:rPr>
          <w:b/>
          <w:bCs/>
        </w:rPr>
        <w:tab/>
      </w:r>
    </w:p>
    <w:p w:rsidR="00E24599" w:rsidRPr="000924D7" w:rsidRDefault="00E24599" w:rsidP="00295CB6">
      <w:pPr>
        <w:pStyle w:val="BodyTextIndent2"/>
        <w:ind w:left="0" w:firstLine="709"/>
      </w:pPr>
      <w:r w:rsidRPr="000924D7">
        <w:t xml:space="preserve">На аукцион выставлен объект приватизации </w:t>
      </w:r>
      <w:r>
        <w:t>(</w:t>
      </w:r>
      <w:r w:rsidRPr="000924D7">
        <w:t xml:space="preserve">объект недвижимости): </w:t>
      </w:r>
    </w:p>
    <w:p w:rsidR="00E24599" w:rsidRPr="000924D7" w:rsidRDefault="00E24599" w:rsidP="00477D15">
      <w:pPr>
        <w:pStyle w:val="Title"/>
        <w:suppressAutoHyphens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0924D7">
        <w:rPr>
          <w:b w:val="0"/>
          <w:bCs w:val="0"/>
          <w:sz w:val="24"/>
          <w:szCs w:val="24"/>
        </w:rPr>
        <w:t>хозяйственное здание, назначение: нежилое, площадь 80,2 кв.м, инв. № 25:401:001:020077550, литер З, этажность: 1, кадастровый (или условный) номер 38:36:000021:8704, реестровый номер объекта государственной собственности Иркутской области П120004770 с земельным участком, общая площадь 606 кв.м, кадастровый (или условный) номер 38:36:000021:28453, расположенное по адресу: Иркутская область, г. Иркутск, ул. Партизанская, д. 72.</w:t>
      </w:r>
    </w:p>
    <w:p w:rsidR="00E24599" w:rsidRPr="000924D7" w:rsidRDefault="00E24599" w:rsidP="00295CB6">
      <w:pPr>
        <w:pStyle w:val="BodyTextIndent2"/>
        <w:ind w:left="0" w:firstLine="709"/>
      </w:pPr>
    </w:p>
    <w:p w:rsidR="00E24599" w:rsidRPr="000924D7" w:rsidRDefault="00E24599" w:rsidP="00F9486B">
      <w:pPr>
        <w:jc w:val="both"/>
        <w:rPr>
          <w:u w:val="single"/>
        </w:rPr>
      </w:pPr>
      <w:r w:rsidRPr="000924D7">
        <w:rPr>
          <w:u w:val="single"/>
        </w:rPr>
        <w:t xml:space="preserve">Поступили заявки от следующих претендентов: </w:t>
      </w:r>
    </w:p>
    <w:p w:rsidR="00E24599" w:rsidRPr="000924D7" w:rsidRDefault="00E24599" w:rsidP="00F9486B">
      <w:pPr>
        <w:jc w:val="both"/>
      </w:pPr>
      <w:r w:rsidRPr="000924D7">
        <w:t xml:space="preserve">     Нет.</w:t>
      </w:r>
    </w:p>
    <w:p w:rsidR="00E24599" w:rsidRPr="000924D7" w:rsidRDefault="00E24599" w:rsidP="00F9486B">
      <w:pPr>
        <w:jc w:val="both"/>
        <w:rPr>
          <w:u w:val="single"/>
        </w:rPr>
      </w:pPr>
      <w:r w:rsidRPr="000924D7">
        <w:rPr>
          <w:u w:val="single"/>
        </w:rPr>
        <w:t>Отозвано заявок в установленном порядке:</w:t>
      </w:r>
    </w:p>
    <w:p w:rsidR="00E24599" w:rsidRPr="000924D7" w:rsidRDefault="00E24599" w:rsidP="00F9486B">
      <w:pPr>
        <w:tabs>
          <w:tab w:val="left" w:pos="360"/>
        </w:tabs>
        <w:jc w:val="both"/>
      </w:pPr>
      <w:r w:rsidRPr="000924D7">
        <w:tab/>
        <w:t>Нет.</w:t>
      </w:r>
    </w:p>
    <w:p w:rsidR="00E24599" w:rsidRPr="000924D7" w:rsidRDefault="00E24599" w:rsidP="00F9486B">
      <w:pPr>
        <w:jc w:val="both"/>
        <w:rPr>
          <w:u w:val="single"/>
        </w:rPr>
      </w:pPr>
      <w:r w:rsidRPr="000924D7">
        <w:rPr>
          <w:u w:val="single"/>
        </w:rPr>
        <w:t>Отказано в допуске к участию в аукционе:</w:t>
      </w:r>
    </w:p>
    <w:p w:rsidR="00E24599" w:rsidRPr="000924D7" w:rsidRDefault="00E24599" w:rsidP="00C3241C">
      <w:pPr>
        <w:jc w:val="both"/>
      </w:pPr>
      <w:r w:rsidRPr="000924D7">
        <w:t xml:space="preserve">     Нет.</w:t>
      </w:r>
    </w:p>
    <w:p w:rsidR="00E24599" w:rsidRPr="000924D7" w:rsidRDefault="00E24599" w:rsidP="00F9486B">
      <w:pPr>
        <w:jc w:val="both"/>
        <w:rPr>
          <w:u w:val="single"/>
        </w:rPr>
      </w:pPr>
      <w:r w:rsidRPr="000924D7">
        <w:rPr>
          <w:u w:val="single"/>
        </w:rPr>
        <w:t>Признаны участниками аукциона следующие претенденты:</w:t>
      </w:r>
    </w:p>
    <w:p w:rsidR="00E24599" w:rsidRPr="000924D7" w:rsidRDefault="00E24599" w:rsidP="00C3241C">
      <w:pPr>
        <w:pStyle w:val="BodyTextIndent"/>
        <w:rPr>
          <w:sz w:val="24"/>
          <w:szCs w:val="24"/>
        </w:rPr>
      </w:pPr>
      <w:r w:rsidRPr="000924D7">
        <w:rPr>
          <w:sz w:val="24"/>
          <w:szCs w:val="24"/>
        </w:rPr>
        <w:t>Нет.</w:t>
      </w:r>
    </w:p>
    <w:p w:rsidR="00E24599" w:rsidRPr="000924D7" w:rsidRDefault="00E24599" w:rsidP="00F9486B">
      <w:pPr>
        <w:widowControl w:val="0"/>
        <w:autoSpaceDE w:val="0"/>
        <w:autoSpaceDN w:val="0"/>
        <w:adjustRightInd w:val="0"/>
        <w:ind w:firstLine="567"/>
        <w:jc w:val="both"/>
      </w:pPr>
    </w:p>
    <w:p w:rsidR="00E24599" w:rsidRPr="000924D7" w:rsidRDefault="00E24599" w:rsidP="00C3241C">
      <w:pPr>
        <w:widowControl w:val="0"/>
        <w:autoSpaceDE w:val="0"/>
        <w:autoSpaceDN w:val="0"/>
        <w:adjustRightInd w:val="0"/>
        <w:jc w:val="both"/>
      </w:pPr>
      <w:r w:rsidRPr="000924D7">
        <w:t xml:space="preserve">     Заявки на участие в аукционе принимались по адресу: г. Иркутск, ул. Партизанская, д.1, 3-й этаж,  каб.49 с 30 марта 2018 года по 24 апреля 2018 года с 09-00 до 17-00. </w:t>
      </w:r>
    </w:p>
    <w:p w:rsidR="00E24599" w:rsidRPr="000924D7" w:rsidRDefault="00E24599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924D7">
        <w:t xml:space="preserve">    В указанный период заявок не поступило.</w:t>
      </w:r>
    </w:p>
    <w:p w:rsidR="00E24599" w:rsidRPr="000924D7" w:rsidRDefault="00E24599" w:rsidP="007945C3">
      <w:pPr>
        <w:ind w:firstLine="567"/>
        <w:jc w:val="both"/>
      </w:pPr>
      <w:r w:rsidRPr="000924D7">
        <w:t xml:space="preserve">       </w:t>
      </w:r>
    </w:p>
    <w:p w:rsidR="00E24599" w:rsidRPr="000924D7" w:rsidRDefault="00E24599" w:rsidP="00DD27A5">
      <w:pPr>
        <w:pStyle w:val="Heading2"/>
        <w:ind w:firstLine="567"/>
        <w:rPr>
          <w:sz w:val="24"/>
          <w:szCs w:val="24"/>
        </w:rPr>
      </w:pPr>
      <w:r w:rsidRPr="000924D7">
        <w:rPr>
          <w:sz w:val="24"/>
          <w:szCs w:val="24"/>
        </w:rPr>
        <w:t xml:space="preserve">  Уполномоченный представитель       ______________     С.В. Черепанова</w:t>
      </w:r>
    </w:p>
    <w:p w:rsidR="00E24599" w:rsidRPr="000924D7" w:rsidRDefault="00E24599" w:rsidP="00F471AF"/>
    <w:p w:rsidR="00E24599" w:rsidRPr="000924D7" w:rsidRDefault="00E24599" w:rsidP="00DD27A5">
      <w:pPr>
        <w:pStyle w:val="BodyText"/>
        <w:ind w:firstLine="567"/>
        <w:jc w:val="left"/>
      </w:pPr>
      <w:r w:rsidRPr="000924D7">
        <w:tab/>
        <w:t xml:space="preserve">   Аукционист   _______________________  В.А.Ермак</w:t>
      </w:r>
    </w:p>
    <w:sectPr w:rsidR="00E24599" w:rsidRPr="000924D7" w:rsidSect="00477D15">
      <w:pgSz w:w="11906" w:h="16838"/>
      <w:pgMar w:top="540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3813"/>
    <w:rsid w:val="00086961"/>
    <w:rsid w:val="000917C6"/>
    <w:rsid w:val="000924D7"/>
    <w:rsid w:val="00093E65"/>
    <w:rsid w:val="0009747E"/>
    <w:rsid w:val="000A3898"/>
    <w:rsid w:val="000A397C"/>
    <w:rsid w:val="000A45AD"/>
    <w:rsid w:val="000A50D3"/>
    <w:rsid w:val="000B18A1"/>
    <w:rsid w:val="000B463E"/>
    <w:rsid w:val="000B60F8"/>
    <w:rsid w:val="000B630E"/>
    <w:rsid w:val="000C0A4F"/>
    <w:rsid w:val="000C217E"/>
    <w:rsid w:val="000C24F3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504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CB6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193"/>
    <w:rsid w:val="0037699E"/>
    <w:rsid w:val="00383C10"/>
    <w:rsid w:val="00392524"/>
    <w:rsid w:val="0039282F"/>
    <w:rsid w:val="003943D8"/>
    <w:rsid w:val="003A0222"/>
    <w:rsid w:val="003A2FE1"/>
    <w:rsid w:val="003A45CF"/>
    <w:rsid w:val="003A501C"/>
    <w:rsid w:val="003B12B4"/>
    <w:rsid w:val="003B5781"/>
    <w:rsid w:val="003B6327"/>
    <w:rsid w:val="003C13A4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47FDF"/>
    <w:rsid w:val="00452DEB"/>
    <w:rsid w:val="00453EBB"/>
    <w:rsid w:val="00463B4D"/>
    <w:rsid w:val="0047287C"/>
    <w:rsid w:val="00477D15"/>
    <w:rsid w:val="004818BE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54B0F"/>
    <w:rsid w:val="00567428"/>
    <w:rsid w:val="00576031"/>
    <w:rsid w:val="00582F4D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7B1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566B9"/>
    <w:rsid w:val="007945C3"/>
    <w:rsid w:val="007A52F5"/>
    <w:rsid w:val="007B61FC"/>
    <w:rsid w:val="007B7B8D"/>
    <w:rsid w:val="007C3FD4"/>
    <w:rsid w:val="007D7BB2"/>
    <w:rsid w:val="00817B99"/>
    <w:rsid w:val="008317A2"/>
    <w:rsid w:val="00831F65"/>
    <w:rsid w:val="0084668E"/>
    <w:rsid w:val="00851938"/>
    <w:rsid w:val="00862B68"/>
    <w:rsid w:val="008646CF"/>
    <w:rsid w:val="0086588F"/>
    <w:rsid w:val="00876DB3"/>
    <w:rsid w:val="00883262"/>
    <w:rsid w:val="008972B4"/>
    <w:rsid w:val="008A4E0A"/>
    <w:rsid w:val="008A6ADF"/>
    <w:rsid w:val="008B63C1"/>
    <w:rsid w:val="008B683E"/>
    <w:rsid w:val="008C4E31"/>
    <w:rsid w:val="008C53D6"/>
    <w:rsid w:val="008D0E08"/>
    <w:rsid w:val="008F0EC6"/>
    <w:rsid w:val="008F2AE4"/>
    <w:rsid w:val="008F678B"/>
    <w:rsid w:val="00902461"/>
    <w:rsid w:val="009040A5"/>
    <w:rsid w:val="00904A38"/>
    <w:rsid w:val="00911C44"/>
    <w:rsid w:val="009145A2"/>
    <w:rsid w:val="009166D7"/>
    <w:rsid w:val="00922940"/>
    <w:rsid w:val="0094389C"/>
    <w:rsid w:val="00965080"/>
    <w:rsid w:val="009655C6"/>
    <w:rsid w:val="009851A5"/>
    <w:rsid w:val="00987D8A"/>
    <w:rsid w:val="009934FC"/>
    <w:rsid w:val="00994D62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276E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25FA"/>
    <w:rsid w:val="00DC60AA"/>
    <w:rsid w:val="00DD27A5"/>
    <w:rsid w:val="00DE3344"/>
    <w:rsid w:val="00E0600D"/>
    <w:rsid w:val="00E1074B"/>
    <w:rsid w:val="00E12F11"/>
    <w:rsid w:val="00E14AFD"/>
    <w:rsid w:val="00E229BE"/>
    <w:rsid w:val="00E24599"/>
    <w:rsid w:val="00E40778"/>
    <w:rsid w:val="00E40A57"/>
    <w:rsid w:val="00E435C5"/>
    <w:rsid w:val="00E43B90"/>
    <w:rsid w:val="00E4430A"/>
    <w:rsid w:val="00E7378E"/>
    <w:rsid w:val="00E933F5"/>
    <w:rsid w:val="00E9725A"/>
    <w:rsid w:val="00EA4DDB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471AF"/>
    <w:rsid w:val="00F706E9"/>
    <w:rsid w:val="00F8021D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D042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1A2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D0425"/>
    <w:pPr>
      <w:ind w:left="709" w:hanging="283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1A2F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1A2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D0425"/>
    <w:pPr>
      <w:tabs>
        <w:tab w:val="left" w:pos="9214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1A2F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Знак"/>
    <w:basedOn w:val="Normal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0E4"/>
    <w:pPr>
      <w:ind w:left="720"/>
    </w:pPr>
  </w:style>
  <w:style w:type="table" w:styleId="TableGrid">
    <w:name w:val="Table Grid"/>
    <w:basedOn w:val="TableNormal"/>
    <w:uiPriority w:val="99"/>
    <w:locked/>
    <w:rsid w:val="005466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304</Words>
  <Characters>1736</Characters>
  <Application>Microsoft Office Outlook</Application>
  <DocSecurity>0</DocSecurity>
  <Lines>0</Lines>
  <Paragraphs>0</Paragraphs>
  <ScaleCrop>false</ScaleCrop>
  <Company>Фонд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Шоткинов С</dc:creator>
  <cp:keywords/>
  <dc:description/>
  <cp:lastModifiedBy>Ермак Виктор Акимович</cp:lastModifiedBy>
  <cp:revision>10</cp:revision>
  <cp:lastPrinted>2018-04-27T09:09:00Z</cp:lastPrinted>
  <dcterms:created xsi:type="dcterms:W3CDTF">2018-04-05T05:51:00Z</dcterms:created>
  <dcterms:modified xsi:type="dcterms:W3CDTF">2018-04-27T09:10:00Z</dcterms:modified>
</cp:coreProperties>
</file>