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04" w:rsidRPr="004B3F50" w:rsidRDefault="00EC3D04" w:rsidP="005E24CE">
      <w:pPr>
        <w:pStyle w:val="Title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EC3D04" w:rsidRPr="004B3F50" w:rsidRDefault="00EC3D04" w:rsidP="005E24CE">
      <w:pPr>
        <w:pStyle w:val="Title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EC3D04" w:rsidRPr="003706FD" w:rsidRDefault="00EC3D04" w:rsidP="009C4F6E">
      <w:pPr>
        <w:pStyle w:val="Title"/>
        <w:suppressAutoHyphens/>
        <w:ind w:firstLine="709"/>
        <w:rPr>
          <w:b/>
          <w:bCs/>
          <w:sz w:val="20"/>
          <w:szCs w:val="20"/>
        </w:rPr>
      </w:pPr>
    </w:p>
    <w:p w:rsidR="00EC3D04" w:rsidRPr="00924FFC" w:rsidRDefault="00EC3D04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от </w:t>
      </w:r>
      <w:r>
        <w:rPr>
          <w:sz w:val="28"/>
          <w:szCs w:val="28"/>
        </w:rPr>
        <w:t>25 апреля</w:t>
      </w:r>
      <w:r w:rsidRPr="00237C87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237C8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237C87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237C87">
        <w:rPr>
          <w:sz w:val="28"/>
          <w:szCs w:val="28"/>
        </w:rPr>
        <w:t>/п</w:t>
      </w:r>
      <w:r w:rsidRPr="004B3F50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приватизации</w:t>
      </w:r>
      <w:r w:rsidRPr="004B3F5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недвижимости</w:t>
      </w:r>
      <w:r w:rsidRPr="004B3F50">
        <w:rPr>
          <w:sz w:val="28"/>
          <w:szCs w:val="28"/>
        </w:rPr>
        <w:t xml:space="preserve"> посредством публичного предложения» </w:t>
      </w:r>
      <w:r w:rsidRPr="00924FFC">
        <w:rPr>
          <w:sz w:val="28"/>
          <w:szCs w:val="28"/>
        </w:rPr>
        <w:t>осуществляет продажу областного государственного имущества</w:t>
      </w:r>
      <w:r w:rsidRPr="00924FFC">
        <w:rPr>
          <w:color w:val="FF0000"/>
          <w:sz w:val="28"/>
          <w:szCs w:val="28"/>
        </w:rPr>
        <w:t xml:space="preserve"> </w:t>
      </w:r>
      <w:r w:rsidRPr="00924FFC">
        <w:rPr>
          <w:sz w:val="28"/>
          <w:szCs w:val="28"/>
        </w:rPr>
        <w:t>посредством публичного предложения.</w:t>
      </w:r>
    </w:p>
    <w:p w:rsidR="00EC3D04" w:rsidRPr="00924FFC" w:rsidRDefault="00EC3D04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EC3D04" w:rsidRPr="004B3F50" w:rsidRDefault="00EC3D04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Pr="00924FFC">
        <w:rPr>
          <w:sz w:val="28"/>
          <w:szCs w:val="28"/>
        </w:rPr>
        <w:t xml:space="preserve"> подведение итогов состоятся</w:t>
      </w:r>
      <w:r w:rsidRPr="00924FFC">
        <w:rPr>
          <w:color w:val="FF0000"/>
          <w:sz w:val="28"/>
          <w:szCs w:val="28"/>
        </w:rPr>
        <w:t xml:space="preserve"> </w:t>
      </w:r>
      <w:r w:rsidRPr="00037A7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037A7D">
        <w:rPr>
          <w:b/>
          <w:bCs/>
          <w:sz w:val="28"/>
          <w:szCs w:val="28"/>
        </w:rPr>
        <w:t xml:space="preserve"> июня</w:t>
      </w:r>
      <w:r w:rsidRPr="00037A7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</w:t>
      </w:r>
      <w:r w:rsidRPr="00037A7D">
        <w:rPr>
          <w:b/>
          <w:bCs/>
          <w:sz w:val="28"/>
          <w:szCs w:val="28"/>
        </w:rPr>
        <w:t xml:space="preserve"> года в 1</w:t>
      </w:r>
      <w:r>
        <w:rPr>
          <w:b/>
          <w:bCs/>
          <w:sz w:val="28"/>
          <w:szCs w:val="28"/>
        </w:rPr>
        <w:t>0</w:t>
      </w:r>
      <w:r w:rsidRPr="00037A7D">
        <w:rPr>
          <w:b/>
          <w:bCs/>
          <w:sz w:val="28"/>
          <w:szCs w:val="28"/>
        </w:rPr>
        <w:t xml:space="preserve"> часов 00</w:t>
      </w:r>
      <w:r w:rsidRPr="00037A7D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(время местное) по адресу:  г. Иркутск, ул. Партизанская, 1, 3 этаж, </w:t>
      </w:r>
      <w:r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 xml:space="preserve">. </w:t>
      </w:r>
    </w:p>
    <w:p w:rsidR="00EC3D04" w:rsidRPr="004B3F50" w:rsidRDefault="00EC3D04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Pr="00037A7D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07</w:t>
      </w:r>
      <w:r w:rsidRPr="00037A7D">
        <w:rPr>
          <w:b/>
          <w:bCs/>
          <w:sz w:val="28"/>
          <w:szCs w:val="28"/>
        </w:rPr>
        <w:t xml:space="preserve"> мая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года </w:t>
      </w:r>
      <w:r w:rsidRPr="00037A7D">
        <w:rPr>
          <w:sz w:val="28"/>
          <w:szCs w:val="28"/>
        </w:rPr>
        <w:t xml:space="preserve"> </w:t>
      </w:r>
      <w:r w:rsidRPr="00037A7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08</w:t>
      </w:r>
      <w:r w:rsidRPr="00037A7D">
        <w:rPr>
          <w:b/>
          <w:bCs/>
          <w:sz w:val="28"/>
          <w:szCs w:val="28"/>
        </w:rPr>
        <w:t xml:space="preserve"> июня 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года</w:t>
      </w:r>
      <w:r w:rsidRPr="004B3F50">
        <w:rPr>
          <w:sz w:val="28"/>
          <w:szCs w:val="28"/>
        </w:rPr>
        <w:t xml:space="preserve"> с 09-00 до 17-00 часов (обе</w:t>
      </w:r>
      <w:r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ул. Партизанская, 1, 3 этаж, офис  49.</w:t>
      </w:r>
    </w:p>
    <w:p w:rsidR="00EC3D04" w:rsidRPr="004B3F50" w:rsidRDefault="00EC3D04" w:rsidP="00621CC3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торгов – </w:t>
      </w:r>
      <w:r>
        <w:rPr>
          <w:b/>
          <w:bCs/>
          <w:sz w:val="28"/>
          <w:szCs w:val="28"/>
        </w:rPr>
        <w:t>15 июня 2018</w:t>
      </w:r>
      <w:r w:rsidRPr="00037A7D">
        <w:rPr>
          <w:b/>
          <w:bCs/>
          <w:sz w:val="28"/>
          <w:szCs w:val="28"/>
        </w:rPr>
        <w:t xml:space="preserve"> года в </w:t>
      </w:r>
      <w:r>
        <w:rPr>
          <w:b/>
          <w:bCs/>
          <w:sz w:val="28"/>
          <w:szCs w:val="28"/>
        </w:rPr>
        <w:t>14-00,</w:t>
      </w:r>
      <w:r w:rsidRPr="00037A7D">
        <w:rPr>
          <w:sz w:val="28"/>
          <w:szCs w:val="28"/>
        </w:rPr>
        <w:t xml:space="preserve"> </w:t>
      </w:r>
      <w:r w:rsidRPr="00037A7D">
        <w:rPr>
          <w:sz w:val="28"/>
          <w:szCs w:val="28"/>
        </w:rPr>
        <w:br/>
        <w:t>офис 49.</w:t>
      </w:r>
    </w:p>
    <w:p w:rsidR="00EC3D04" w:rsidRPr="00180706" w:rsidRDefault="00EC3D04" w:rsidP="00DC2667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>
        <w:rPr>
          <w:sz w:val="28"/>
          <w:szCs w:val="28"/>
        </w:rPr>
        <w:t>952) 297-138, 207-518, по адресам</w:t>
      </w:r>
      <w:r w:rsidRPr="004B3F50">
        <w:rPr>
          <w:sz w:val="28"/>
          <w:szCs w:val="28"/>
        </w:rPr>
        <w:t xml:space="preserve"> веб-сайтов: </w:t>
      </w:r>
      <w:r w:rsidRPr="00D95063">
        <w:rPr>
          <w:sz w:val="28"/>
          <w:szCs w:val="28"/>
        </w:rPr>
        <w:t>http://www.irkfi.ru, http://mio.irkobl.ru, http://torgi.gov.ru.</w:t>
      </w:r>
    </w:p>
    <w:p w:rsidR="00EC3D04" w:rsidRPr="004B3F50" w:rsidRDefault="00EC3D04" w:rsidP="00201DB9">
      <w:pPr>
        <w:pStyle w:val="Title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</w:p>
    <w:p w:rsidR="00EC3D04" w:rsidRPr="00CD49B5" w:rsidRDefault="00EC3D04" w:rsidP="00CD49B5">
      <w:pPr>
        <w:pStyle w:val="Title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9007E2">
        <w:rPr>
          <w:b/>
          <w:bCs/>
          <w:sz w:val="28"/>
          <w:szCs w:val="28"/>
        </w:rPr>
        <w:t>Характеристика объекта приватизации:</w:t>
      </w:r>
      <w:r>
        <w:rPr>
          <w:b/>
          <w:bCs/>
          <w:sz w:val="28"/>
          <w:szCs w:val="28"/>
        </w:rPr>
        <w:t xml:space="preserve"> </w:t>
      </w:r>
      <w:r w:rsidRPr="00CD49B5">
        <w:rPr>
          <w:sz w:val="28"/>
          <w:szCs w:val="28"/>
        </w:rPr>
        <w:t>о</w:t>
      </w:r>
      <w:r w:rsidRPr="00272403">
        <w:rPr>
          <w:sz w:val="28"/>
          <w:szCs w:val="28"/>
        </w:rPr>
        <w:t>бъект недвижимости, расположенный по адресу: Иркутская область, Зиминский район, с. Перевоз, ул. Молодежная, д. 2/А-1</w:t>
      </w:r>
      <w:r>
        <w:rPr>
          <w:sz w:val="28"/>
          <w:szCs w:val="28"/>
        </w:rPr>
        <w:t>: помещение</w:t>
      </w:r>
      <w:r w:rsidRPr="00272403">
        <w:rPr>
          <w:sz w:val="28"/>
          <w:szCs w:val="28"/>
        </w:rPr>
        <w:t>, назначение: нежилое, площадь 74,1 кв.м, этажность: 1, кадастровый (или условный) номер 38:05:020801:264</w:t>
      </w:r>
      <w:r>
        <w:rPr>
          <w:sz w:val="28"/>
          <w:szCs w:val="28"/>
        </w:rPr>
        <w:t>,</w:t>
      </w:r>
      <w:r w:rsidRPr="00550D2B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В120010145</w:t>
      </w:r>
      <w:r w:rsidRPr="000D39E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</w:t>
      </w:r>
      <w:r w:rsidRPr="000D39E2">
        <w:rPr>
          <w:sz w:val="28"/>
          <w:szCs w:val="28"/>
        </w:rPr>
        <w:t>Объект).</w:t>
      </w:r>
    </w:p>
    <w:p w:rsidR="00EC3D04" w:rsidRPr="008B784D" w:rsidRDefault="00EC3D04" w:rsidP="00CD49B5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0D39E2">
        <w:rPr>
          <w:b/>
          <w:bCs/>
          <w:sz w:val="28"/>
          <w:szCs w:val="28"/>
        </w:rPr>
        <w:t>ена</w:t>
      </w:r>
      <w:r w:rsidRPr="000D39E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первон</w:t>
      </w:r>
      <w:r w:rsidRPr="000D39E2">
        <w:rPr>
          <w:b/>
          <w:bCs/>
          <w:sz w:val="28"/>
          <w:szCs w:val="28"/>
        </w:rPr>
        <w:t>ачаль</w:t>
      </w:r>
      <w:r>
        <w:rPr>
          <w:b/>
          <w:bCs/>
          <w:sz w:val="28"/>
          <w:szCs w:val="28"/>
        </w:rPr>
        <w:t>ного</w:t>
      </w:r>
      <w:r w:rsidRPr="000D39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предложения</w:t>
      </w:r>
      <w:r w:rsidRPr="005D0F64">
        <w:rPr>
          <w:b/>
          <w:bCs/>
          <w:sz w:val="28"/>
          <w:szCs w:val="28"/>
        </w:rPr>
        <w:t>:</w:t>
      </w:r>
      <w:r w:rsidRPr="000D39E2">
        <w:rPr>
          <w:sz w:val="28"/>
          <w:szCs w:val="28"/>
        </w:rPr>
        <w:t xml:space="preserve"> </w:t>
      </w:r>
      <w:r w:rsidRPr="00272403">
        <w:rPr>
          <w:sz w:val="28"/>
          <w:szCs w:val="28"/>
        </w:rPr>
        <w:t xml:space="preserve">84 000 (Восемьдесят четыре тысячи) рублей </w:t>
      </w:r>
      <w:r w:rsidRPr="00272403">
        <w:rPr>
          <w:sz w:val="28"/>
          <w:szCs w:val="28"/>
          <w:lang w:eastAsia="en-US"/>
        </w:rPr>
        <w:t xml:space="preserve">без </w:t>
      </w:r>
      <w:r w:rsidRPr="003276FD">
        <w:rPr>
          <w:sz w:val="28"/>
          <w:szCs w:val="28"/>
          <w:lang w:eastAsia="en-US"/>
        </w:rPr>
        <w:t>учета НДС</w:t>
      </w:r>
      <w:r w:rsidRPr="003276FD">
        <w:rPr>
          <w:sz w:val="28"/>
          <w:szCs w:val="28"/>
        </w:rPr>
        <w:t>;</w:t>
      </w:r>
    </w:p>
    <w:p w:rsidR="00EC3D04" w:rsidRPr="008B784D" w:rsidRDefault="00EC3D04" w:rsidP="008B784D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8B784D">
        <w:rPr>
          <w:b/>
          <w:bCs/>
          <w:sz w:val="28"/>
          <w:szCs w:val="28"/>
        </w:rPr>
        <w:t>Величина снижения цены первоначального предложения</w:t>
      </w:r>
      <w:r w:rsidRPr="008B784D">
        <w:rPr>
          <w:sz w:val="28"/>
          <w:szCs w:val="28"/>
        </w:rPr>
        <w:t xml:space="preserve"> («шаг понижения»): 8 400 (Восемь тысяч четыреста) руб.;</w:t>
      </w:r>
    </w:p>
    <w:p w:rsidR="00EC3D04" w:rsidRDefault="00EC3D04" w:rsidP="00CD49B5">
      <w:pPr>
        <w:ind w:firstLine="709"/>
        <w:jc w:val="both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>Величина повышения  цены («шаг аукциона»</w:t>
      </w:r>
      <w:r>
        <w:rPr>
          <w:b/>
          <w:bCs/>
          <w:sz w:val="28"/>
          <w:szCs w:val="28"/>
        </w:rPr>
        <w:t>)</w:t>
      </w:r>
      <w:r w:rsidRPr="000D39E2">
        <w:rPr>
          <w:sz w:val="28"/>
          <w:szCs w:val="28"/>
        </w:rPr>
        <w:t xml:space="preserve">: </w:t>
      </w:r>
      <w:r>
        <w:rPr>
          <w:sz w:val="28"/>
          <w:szCs w:val="28"/>
        </w:rPr>
        <w:t>4 200</w:t>
      </w:r>
      <w:r w:rsidRPr="000D39E2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тысячи двести</w:t>
      </w:r>
      <w:r w:rsidRPr="000D39E2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:rsidR="00EC3D04" w:rsidRPr="000D39E2" w:rsidRDefault="00EC3D04" w:rsidP="00CD49B5">
      <w:pPr>
        <w:ind w:firstLine="709"/>
        <w:jc w:val="both"/>
        <w:rPr>
          <w:sz w:val="28"/>
          <w:szCs w:val="28"/>
        </w:rPr>
      </w:pPr>
      <w:r w:rsidRPr="008E3D5F">
        <w:rPr>
          <w:b/>
          <w:bCs/>
          <w:sz w:val="28"/>
          <w:szCs w:val="28"/>
        </w:rPr>
        <w:t>Минимальная цена предложения (цена отсечения</w:t>
      </w:r>
      <w:r>
        <w:rPr>
          <w:sz w:val="28"/>
          <w:szCs w:val="28"/>
        </w:rPr>
        <w:t>) – 42 000 (Сорок две тысячи) руб.</w:t>
      </w:r>
    </w:p>
    <w:p w:rsidR="00EC3D04" w:rsidRPr="000D39E2" w:rsidRDefault="00EC3D04" w:rsidP="00CD49B5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>Размер задатка (20%)</w:t>
      </w:r>
      <w:r w:rsidRPr="000D39E2">
        <w:rPr>
          <w:sz w:val="28"/>
          <w:szCs w:val="28"/>
        </w:rPr>
        <w:t xml:space="preserve">: </w:t>
      </w:r>
      <w:r>
        <w:rPr>
          <w:sz w:val="28"/>
          <w:szCs w:val="28"/>
          <w:lang w:eastAsia="en-US"/>
        </w:rPr>
        <w:t>16</w:t>
      </w:r>
      <w:r w:rsidRPr="00272403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8</w:t>
      </w:r>
      <w:r w:rsidRPr="00272403">
        <w:rPr>
          <w:sz w:val="28"/>
          <w:szCs w:val="28"/>
          <w:lang w:eastAsia="en-US"/>
        </w:rPr>
        <w:t>00 (</w:t>
      </w:r>
      <w:r>
        <w:rPr>
          <w:sz w:val="28"/>
          <w:szCs w:val="28"/>
          <w:lang w:eastAsia="en-US"/>
        </w:rPr>
        <w:t>Шестнадцать</w:t>
      </w:r>
      <w:r w:rsidRPr="00272403">
        <w:rPr>
          <w:sz w:val="28"/>
          <w:szCs w:val="28"/>
          <w:lang w:eastAsia="en-US"/>
        </w:rPr>
        <w:t xml:space="preserve"> тысяч</w:t>
      </w:r>
      <w:r>
        <w:rPr>
          <w:sz w:val="28"/>
          <w:szCs w:val="28"/>
          <w:lang w:eastAsia="en-US"/>
        </w:rPr>
        <w:t xml:space="preserve"> восемьсот</w:t>
      </w:r>
      <w:r w:rsidRPr="00272403">
        <w:rPr>
          <w:sz w:val="28"/>
          <w:szCs w:val="28"/>
          <w:lang w:eastAsia="en-US"/>
        </w:rPr>
        <w:t>) рублей</w:t>
      </w:r>
      <w:r w:rsidRPr="000D39E2">
        <w:rPr>
          <w:sz w:val="28"/>
          <w:szCs w:val="28"/>
        </w:rPr>
        <w:t>.</w:t>
      </w:r>
    </w:p>
    <w:p w:rsidR="00EC3D04" w:rsidRPr="004B3F50" w:rsidRDefault="00EC3D04" w:rsidP="001E4AB2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C3D04" w:rsidRPr="004B3F50" w:rsidRDefault="00EC3D04" w:rsidP="00201DB9">
      <w:pPr>
        <w:pStyle w:val="Title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Торги состоятся при наличии не менее двух участников по адресу: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г. Иркутск, ул. Партизанская, 1,</w:t>
      </w:r>
      <w:r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EC3D04" w:rsidRPr="002C25D5" w:rsidRDefault="00EC3D04" w:rsidP="00201DB9">
      <w:pPr>
        <w:pStyle w:val="Title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 xml:space="preserve">На победителя торгов возлагается обязанность по обеспечению государственной регистрации перехода права собственности на Имущество и предоставления </w:t>
      </w:r>
      <w:r w:rsidRPr="00CD4076">
        <w:rPr>
          <w:sz w:val="28"/>
          <w:szCs w:val="28"/>
        </w:rPr>
        <w:t>Продавцу к</w:t>
      </w:r>
      <w:r w:rsidRPr="002C25D5">
        <w:rPr>
          <w:sz w:val="28"/>
          <w:szCs w:val="28"/>
        </w:rPr>
        <w:t xml:space="preserve">опий свидетельств о государственной регистрации права собственности в течение </w:t>
      </w:r>
      <w:r w:rsidRPr="002C25D5">
        <w:rPr>
          <w:b/>
          <w:bCs/>
          <w:sz w:val="28"/>
          <w:szCs w:val="28"/>
        </w:rPr>
        <w:t>30 дней</w:t>
      </w:r>
      <w:r w:rsidRPr="002C25D5">
        <w:rPr>
          <w:sz w:val="28"/>
          <w:szCs w:val="28"/>
        </w:rPr>
        <w:t xml:space="preserve"> после полной оплаты приобретенного Имущества.</w:t>
      </w:r>
    </w:p>
    <w:p w:rsidR="00EC3D04" w:rsidRPr="004B3F50" w:rsidRDefault="00EC3D04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торгах </w:t>
      </w:r>
      <w:r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 xml:space="preserve">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Р/сч.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EC3D04" w:rsidRPr="004B3F50" w:rsidRDefault="00EC3D04" w:rsidP="00621CC3">
      <w:pPr>
        <w:pStyle w:val="Title"/>
        <w:suppressAutoHyphens/>
        <w:ind w:firstLine="709"/>
        <w:jc w:val="both"/>
        <w:rPr>
          <w:b/>
          <w:bCs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торгах в случае  не подтверждения  поступления задатка на счет Продавца не позднее </w:t>
      </w:r>
      <w:bookmarkStart w:id="0" w:name="_GoBack"/>
      <w:r>
        <w:rPr>
          <w:b/>
          <w:bCs/>
          <w:sz w:val="28"/>
          <w:szCs w:val="28"/>
        </w:rPr>
        <w:t>08 июня 2018 года.</w:t>
      </w:r>
    </w:p>
    <w:bookmarkEnd w:id="0"/>
    <w:p w:rsidR="00EC3D04" w:rsidRPr="004B3F50" w:rsidRDefault="00EC3D04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C3D04" w:rsidRPr="004B3F50" w:rsidRDefault="00EC3D04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EC3D04" w:rsidRPr="004B3F50" w:rsidRDefault="00EC3D04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3D04" w:rsidRPr="004B3F50" w:rsidRDefault="00EC3D04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EC3D04" w:rsidRPr="004B3F50" w:rsidRDefault="00EC3D04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EC3D04" w:rsidRPr="004B3F50" w:rsidRDefault="00EC3D04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EC3D04" w:rsidRPr="004B3F50" w:rsidRDefault="00EC3D04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в течение 5-ти рабочих дней с даты подведения итогов 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EC3D04" w:rsidRPr="004B3F50" w:rsidRDefault="00EC3D04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EC3D04" w:rsidRPr="004B3F50" w:rsidRDefault="00EC3D04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C3D04" w:rsidRPr="00972A19" w:rsidRDefault="00EC3D04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Pr="009F0DBE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Pr="00972A19">
        <w:rPr>
          <w:sz w:val="28"/>
          <w:szCs w:val="28"/>
        </w:rPr>
        <w:t>возвращается в 5-дневный срок.</w:t>
      </w:r>
    </w:p>
    <w:p w:rsidR="00EC3D04" w:rsidRPr="004B3F50" w:rsidRDefault="00EC3D04" w:rsidP="009031A8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 торгов, подачи</w:t>
      </w:r>
      <w:r w:rsidRPr="0053757E">
        <w:rPr>
          <w:sz w:val="28"/>
          <w:szCs w:val="28"/>
        </w:rPr>
        <w:t xml:space="preserve"> заявки на участие торгах, заключения договора</w:t>
      </w:r>
      <w:r w:rsidRPr="004B3F50">
        <w:rPr>
          <w:sz w:val="28"/>
          <w:szCs w:val="28"/>
        </w:rPr>
        <w:t xml:space="preserve"> о задатке и договора купли - продажи можно по адресу проведения </w:t>
      </w:r>
      <w:r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EC3D04" w:rsidRPr="004B3F50" w:rsidRDefault="00EC3D04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EC3D04" w:rsidRPr="004B3F50" w:rsidRDefault="00EC3D04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EC3D04" w:rsidRPr="004B3F50" w:rsidRDefault="00EC3D04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C3D04" w:rsidRPr="004B3F50" w:rsidRDefault="00EC3D04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Е.В.Магомедова</w:t>
      </w:r>
    </w:p>
    <w:p w:rsidR="00EC3D04" w:rsidRPr="004B3F50" w:rsidRDefault="00EC3D04" w:rsidP="00746AB7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</w:p>
    <w:p w:rsidR="00EC3D04" w:rsidRPr="004B3F50" w:rsidRDefault="00EC3D04" w:rsidP="00746AB7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</w:p>
    <w:sectPr w:rsidR="00EC3D04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D04" w:rsidRDefault="00EC3D04" w:rsidP="00C04331">
      <w:r>
        <w:separator/>
      </w:r>
    </w:p>
  </w:endnote>
  <w:endnote w:type="continuationSeparator" w:id="1">
    <w:p w:rsidR="00EC3D04" w:rsidRDefault="00EC3D04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D04" w:rsidRDefault="00EC3D04" w:rsidP="00C04331">
      <w:r>
        <w:separator/>
      </w:r>
    </w:p>
  </w:footnote>
  <w:footnote w:type="continuationSeparator" w:id="1">
    <w:p w:rsidR="00EC3D04" w:rsidRDefault="00EC3D04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8"/>
    <w:rsid w:val="0000653A"/>
    <w:rsid w:val="000236E8"/>
    <w:rsid w:val="00037A7D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B1C00"/>
    <w:rsid w:val="000C3261"/>
    <w:rsid w:val="000C6FD1"/>
    <w:rsid w:val="000D39E2"/>
    <w:rsid w:val="000D5508"/>
    <w:rsid w:val="000E11AA"/>
    <w:rsid w:val="000F45BC"/>
    <w:rsid w:val="000F547F"/>
    <w:rsid w:val="00114C81"/>
    <w:rsid w:val="00120733"/>
    <w:rsid w:val="00143569"/>
    <w:rsid w:val="00143DBD"/>
    <w:rsid w:val="00146DAC"/>
    <w:rsid w:val="00180706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37C87"/>
    <w:rsid w:val="00240594"/>
    <w:rsid w:val="00243E51"/>
    <w:rsid w:val="00252834"/>
    <w:rsid w:val="00252882"/>
    <w:rsid w:val="0026033D"/>
    <w:rsid w:val="00270D74"/>
    <w:rsid w:val="00272403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2F63D8"/>
    <w:rsid w:val="0030175F"/>
    <w:rsid w:val="00303711"/>
    <w:rsid w:val="00303C08"/>
    <w:rsid w:val="0030478B"/>
    <w:rsid w:val="00316543"/>
    <w:rsid w:val="00323951"/>
    <w:rsid w:val="00325D65"/>
    <w:rsid w:val="003276FD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415854"/>
    <w:rsid w:val="00415972"/>
    <w:rsid w:val="00416AC6"/>
    <w:rsid w:val="004204EB"/>
    <w:rsid w:val="0044281D"/>
    <w:rsid w:val="0044533C"/>
    <w:rsid w:val="00470387"/>
    <w:rsid w:val="004774A6"/>
    <w:rsid w:val="004A7402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0D2B"/>
    <w:rsid w:val="00555A8B"/>
    <w:rsid w:val="0055722F"/>
    <w:rsid w:val="0056356A"/>
    <w:rsid w:val="0058277B"/>
    <w:rsid w:val="005A028C"/>
    <w:rsid w:val="005A6855"/>
    <w:rsid w:val="005C3992"/>
    <w:rsid w:val="005C7108"/>
    <w:rsid w:val="005D0F64"/>
    <w:rsid w:val="005D3131"/>
    <w:rsid w:val="005E24CE"/>
    <w:rsid w:val="005E593B"/>
    <w:rsid w:val="005F1AD2"/>
    <w:rsid w:val="00603F8D"/>
    <w:rsid w:val="006067F4"/>
    <w:rsid w:val="00612A8D"/>
    <w:rsid w:val="00613232"/>
    <w:rsid w:val="00615444"/>
    <w:rsid w:val="00621CC3"/>
    <w:rsid w:val="00621D94"/>
    <w:rsid w:val="0063033C"/>
    <w:rsid w:val="00633004"/>
    <w:rsid w:val="00654F80"/>
    <w:rsid w:val="00655F34"/>
    <w:rsid w:val="00657561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B784D"/>
    <w:rsid w:val="008C0FCC"/>
    <w:rsid w:val="008D224C"/>
    <w:rsid w:val="008D4C09"/>
    <w:rsid w:val="008E3D5F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199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4018"/>
    <w:rsid w:val="00DC5153"/>
    <w:rsid w:val="00DC57F4"/>
    <w:rsid w:val="00DD2E62"/>
    <w:rsid w:val="00DF036A"/>
    <w:rsid w:val="00E03C44"/>
    <w:rsid w:val="00E049BD"/>
    <w:rsid w:val="00E1319B"/>
    <w:rsid w:val="00E20B44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C3D04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05F9"/>
    <w:rsid w:val="00F439D7"/>
    <w:rsid w:val="00F43A8D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911EA8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913A1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0100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2A6D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2A6D"/>
    <w:rPr>
      <w:sz w:val="0"/>
      <w:szCs w:val="0"/>
    </w:rPr>
  </w:style>
  <w:style w:type="paragraph" w:customStyle="1" w:styleId="a">
    <w:name w:val="Знак"/>
    <w:basedOn w:val="Normal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31330"/>
    <w:rPr>
      <w:sz w:val="24"/>
      <w:szCs w:val="24"/>
    </w:rPr>
  </w:style>
  <w:style w:type="character" w:styleId="Hyperlink">
    <w:name w:val="Hyperlink"/>
    <w:basedOn w:val="DefaultParagraphFont"/>
    <w:uiPriority w:val="99"/>
    <w:rsid w:val="002313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34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B53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uiPriority w:val="99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11AA"/>
    <w:rPr>
      <w:rFonts w:ascii="Tms Rmn" w:hAnsi="Tms Rmn" w:cs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1110</Words>
  <Characters>6333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Ермак Виктор Акимович</cp:lastModifiedBy>
  <cp:revision>6</cp:revision>
  <cp:lastPrinted>2015-11-25T05:02:00Z</cp:lastPrinted>
  <dcterms:created xsi:type="dcterms:W3CDTF">2018-05-04T08:25:00Z</dcterms:created>
  <dcterms:modified xsi:type="dcterms:W3CDTF">2018-05-07T03:38:00Z</dcterms:modified>
</cp:coreProperties>
</file>