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7A" w:rsidRPr="00B44A90" w:rsidRDefault="0027657A" w:rsidP="0072364F">
      <w:pPr>
        <w:pStyle w:val="Heading1"/>
        <w:ind w:left="4536"/>
        <w:jc w:val="right"/>
      </w:pPr>
      <w:r w:rsidRPr="00B44A90">
        <w:rPr>
          <w:sz w:val="26"/>
          <w:szCs w:val="26"/>
        </w:rPr>
        <w:t>"</w:t>
      </w:r>
      <w:r w:rsidRPr="00B44A90">
        <w:t>УТВЕРЖДАЮ"</w:t>
      </w:r>
    </w:p>
    <w:p w:rsidR="0027657A" w:rsidRPr="00B44A90" w:rsidRDefault="0027657A" w:rsidP="0072364F">
      <w:pPr>
        <w:ind w:left="4536" w:right="45"/>
        <w:jc w:val="right"/>
        <w:rPr>
          <w:sz w:val="24"/>
          <w:szCs w:val="24"/>
        </w:rPr>
      </w:pPr>
      <w:r w:rsidRPr="00B44A90">
        <w:rPr>
          <w:sz w:val="24"/>
          <w:szCs w:val="24"/>
        </w:rPr>
        <w:t xml:space="preserve">                      Председатель  ОГКУ "Фонд </w:t>
      </w:r>
    </w:p>
    <w:p w:rsidR="0027657A" w:rsidRPr="00B44A90" w:rsidRDefault="0027657A" w:rsidP="00294336">
      <w:pPr>
        <w:ind w:left="4536" w:right="45"/>
        <w:jc w:val="right"/>
        <w:rPr>
          <w:sz w:val="24"/>
          <w:szCs w:val="24"/>
        </w:rPr>
      </w:pPr>
      <w:r w:rsidRPr="00B44A90">
        <w:rPr>
          <w:sz w:val="24"/>
          <w:szCs w:val="24"/>
        </w:rPr>
        <w:t xml:space="preserve">               имущества Иркутской области"    </w:t>
      </w:r>
    </w:p>
    <w:p w:rsidR="0027657A" w:rsidRDefault="0027657A" w:rsidP="0072364F">
      <w:pPr>
        <w:ind w:left="5664" w:right="45"/>
        <w:jc w:val="right"/>
        <w:rPr>
          <w:sz w:val="24"/>
          <w:szCs w:val="24"/>
        </w:rPr>
      </w:pPr>
    </w:p>
    <w:p w:rsidR="0027657A" w:rsidRPr="00B44A90" w:rsidRDefault="0027657A" w:rsidP="0072364F">
      <w:pPr>
        <w:ind w:left="5664" w:right="45"/>
        <w:jc w:val="right"/>
        <w:rPr>
          <w:sz w:val="24"/>
          <w:szCs w:val="24"/>
        </w:rPr>
      </w:pPr>
      <w:r w:rsidRPr="00B44A90">
        <w:rPr>
          <w:sz w:val="24"/>
          <w:szCs w:val="24"/>
        </w:rPr>
        <w:t>__________________ Е.В.Магомедова</w:t>
      </w:r>
    </w:p>
    <w:p w:rsidR="0027657A" w:rsidRPr="00B44A90" w:rsidRDefault="0027657A" w:rsidP="0072364F">
      <w:pPr>
        <w:ind w:left="5664" w:right="45"/>
        <w:jc w:val="right"/>
        <w:rPr>
          <w:sz w:val="24"/>
          <w:szCs w:val="24"/>
        </w:rPr>
      </w:pPr>
      <w:r w:rsidRPr="00B44A90">
        <w:rPr>
          <w:sz w:val="24"/>
          <w:szCs w:val="24"/>
        </w:rPr>
        <w:t xml:space="preserve">                               04 мая 2018 г.</w:t>
      </w:r>
    </w:p>
    <w:p w:rsidR="0027657A" w:rsidRPr="00B44A90" w:rsidRDefault="0027657A" w:rsidP="006918BA">
      <w:pPr>
        <w:jc w:val="right"/>
        <w:rPr>
          <w:sz w:val="24"/>
          <w:szCs w:val="24"/>
        </w:rPr>
      </w:pPr>
    </w:p>
    <w:p w:rsidR="0027657A" w:rsidRPr="0028795D" w:rsidRDefault="0027657A">
      <w:pPr>
        <w:jc w:val="center"/>
        <w:rPr>
          <w:sz w:val="18"/>
          <w:szCs w:val="18"/>
        </w:rPr>
      </w:pPr>
    </w:p>
    <w:p w:rsidR="0027657A" w:rsidRPr="00B44A90" w:rsidRDefault="0027657A">
      <w:pPr>
        <w:pStyle w:val="Title"/>
        <w:rPr>
          <w:sz w:val="24"/>
          <w:szCs w:val="24"/>
        </w:rPr>
      </w:pPr>
      <w:r w:rsidRPr="00B44A90">
        <w:rPr>
          <w:sz w:val="24"/>
          <w:szCs w:val="24"/>
        </w:rPr>
        <w:t>П Р О Т О К О Л   №1</w:t>
      </w:r>
      <w:r>
        <w:rPr>
          <w:sz w:val="24"/>
          <w:szCs w:val="24"/>
        </w:rPr>
        <w:t>3</w:t>
      </w:r>
      <w:r w:rsidRPr="00B44A90">
        <w:rPr>
          <w:sz w:val="24"/>
          <w:szCs w:val="24"/>
        </w:rPr>
        <w:t>нс-Н/18</w:t>
      </w:r>
    </w:p>
    <w:p w:rsidR="0027657A" w:rsidRPr="00B44A90" w:rsidRDefault="0027657A" w:rsidP="009425D7">
      <w:pPr>
        <w:ind w:right="45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B44A90">
        <w:rPr>
          <w:sz w:val="24"/>
          <w:szCs w:val="24"/>
        </w:rPr>
        <w:t xml:space="preserve"> несостоявшихся торгах по продаже </w:t>
      </w:r>
      <w:r>
        <w:rPr>
          <w:sz w:val="24"/>
          <w:szCs w:val="24"/>
        </w:rPr>
        <w:t xml:space="preserve">объекта </w:t>
      </w:r>
      <w:r w:rsidRPr="00B44A90">
        <w:rPr>
          <w:sz w:val="24"/>
          <w:szCs w:val="24"/>
        </w:rPr>
        <w:t>недвижимо</w:t>
      </w:r>
      <w:r>
        <w:rPr>
          <w:sz w:val="24"/>
          <w:szCs w:val="24"/>
        </w:rPr>
        <w:t>сти</w:t>
      </w:r>
      <w:r w:rsidRPr="00B44A90">
        <w:rPr>
          <w:sz w:val="24"/>
          <w:szCs w:val="24"/>
        </w:rPr>
        <w:t xml:space="preserve">  </w:t>
      </w:r>
    </w:p>
    <w:p w:rsidR="0027657A" w:rsidRPr="00B44A90" w:rsidRDefault="0027657A" w:rsidP="0072364F">
      <w:pPr>
        <w:jc w:val="center"/>
        <w:rPr>
          <w:sz w:val="24"/>
          <w:szCs w:val="24"/>
        </w:rPr>
      </w:pPr>
      <w:r w:rsidRPr="00B44A90">
        <w:rPr>
          <w:sz w:val="24"/>
          <w:szCs w:val="24"/>
        </w:rPr>
        <w:t>Извещение о проведении торгов  № 290318/0104198/0</w:t>
      </w:r>
      <w:r>
        <w:rPr>
          <w:sz w:val="24"/>
          <w:szCs w:val="24"/>
        </w:rPr>
        <w:t>3</w:t>
      </w:r>
    </w:p>
    <w:p w:rsidR="0027657A" w:rsidRPr="00B44A90" w:rsidRDefault="0027657A" w:rsidP="00EF55A4">
      <w:pPr>
        <w:jc w:val="center"/>
        <w:rPr>
          <w:sz w:val="24"/>
          <w:szCs w:val="24"/>
        </w:rPr>
      </w:pPr>
    </w:p>
    <w:p w:rsidR="0027657A" w:rsidRPr="00B44A90" w:rsidRDefault="0027657A" w:rsidP="001E62A8">
      <w:pPr>
        <w:pStyle w:val="BodyText"/>
      </w:pPr>
      <w:r w:rsidRPr="00B44A90">
        <w:t>Наименование продавца: ОГКУ «Фонд  имущества  Иркутской области» (г. Иркутск, ул. Партизанская, 1.)</w:t>
      </w:r>
    </w:p>
    <w:p w:rsidR="0027657A" w:rsidRPr="00B44A90" w:rsidRDefault="0027657A">
      <w:pPr>
        <w:jc w:val="both"/>
        <w:rPr>
          <w:sz w:val="24"/>
          <w:szCs w:val="24"/>
        </w:rPr>
      </w:pPr>
    </w:p>
    <w:p w:rsidR="0027657A" w:rsidRPr="00B44A90" w:rsidRDefault="0027657A" w:rsidP="0072364F">
      <w:pPr>
        <w:ind w:right="45"/>
        <w:rPr>
          <w:sz w:val="24"/>
          <w:szCs w:val="24"/>
        </w:rPr>
      </w:pPr>
      <w:r w:rsidRPr="00B44A90">
        <w:rPr>
          <w:sz w:val="24"/>
          <w:szCs w:val="24"/>
        </w:rPr>
        <w:t>Дата проведения - 04 мая 2018 г. в 1</w:t>
      </w:r>
      <w:r>
        <w:rPr>
          <w:sz w:val="24"/>
          <w:szCs w:val="24"/>
        </w:rPr>
        <w:t>1</w:t>
      </w:r>
      <w:r w:rsidRPr="00B44A90">
        <w:rPr>
          <w:sz w:val="24"/>
          <w:szCs w:val="24"/>
        </w:rPr>
        <w:t>-00</w:t>
      </w:r>
    </w:p>
    <w:p w:rsidR="0027657A" w:rsidRPr="00B44A90" w:rsidRDefault="0027657A" w:rsidP="0072364F">
      <w:pPr>
        <w:ind w:right="45"/>
        <w:jc w:val="both"/>
        <w:rPr>
          <w:sz w:val="24"/>
          <w:szCs w:val="24"/>
        </w:rPr>
      </w:pPr>
      <w:r w:rsidRPr="00B44A90">
        <w:rPr>
          <w:sz w:val="24"/>
          <w:szCs w:val="24"/>
        </w:rPr>
        <w:t>Место проведения: г. Иркутск, ул. Партизанская, 1,  аукционный зал.</w:t>
      </w:r>
    </w:p>
    <w:p w:rsidR="0027657A" w:rsidRPr="00B44A90" w:rsidRDefault="0027657A" w:rsidP="0072364F">
      <w:pPr>
        <w:pStyle w:val="Title"/>
        <w:suppressAutoHyphens/>
        <w:ind w:firstLine="539"/>
        <w:jc w:val="both"/>
        <w:outlineLvl w:val="0"/>
        <w:rPr>
          <w:b/>
          <w:bCs/>
          <w:sz w:val="24"/>
          <w:szCs w:val="24"/>
        </w:rPr>
      </w:pPr>
    </w:p>
    <w:p w:rsidR="0027657A" w:rsidRPr="00B44A90" w:rsidRDefault="0027657A" w:rsidP="0072364F">
      <w:pPr>
        <w:pStyle w:val="Title"/>
        <w:suppressAutoHyphens/>
        <w:ind w:firstLine="539"/>
        <w:jc w:val="both"/>
        <w:outlineLvl w:val="0"/>
        <w:rPr>
          <w:sz w:val="24"/>
          <w:szCs w:val="24"/>
        </w:rPr>
      </w:pPr>
      <w:r w:rsidRPr="00B44A90">
        <w:rPr>
          <w:sz w:val="24"/>
          <w:szCs w:val="24"/>
        </w:rPr>
        <w:t>В соответствии с Федеральным законом "О приватизации государственного и муниципального имущества" от 21.12.2001г. № 178-ФЗ, Положением о продаже государственного или муниципального имущества на аукционе, утвержденным постановлением Правительства РФ от 12.08.2002г. № 585, Законом Иркутской области от 28 ноября 2017 года №85-ОЗ "Об утверждении прогнозного плана (программы) приватизации областного государственного имущества на 2018 год ", распоряжением министерства имущественных отношений Иркутской области от 22 марта 2018 года № 1</w:t>
      </w:r>
      <w:r>
        <w:rPr>
          <w:sz w:val="24"/>
          <w:szCs w:val="24"/>
        </w:rPr>
        <w:t>7</w:t>
      </w:r>
      <w:r w:rsidRPr="00B44A90">
        <w:rPr>
          <w:sz w:val="24"/>
          <w:szCs w:val="24"/>
        </w:rPr>
        <w:t>/п «О приватизации объект</w:t>
      </w:r>
      <w:r>
        <w:rPr>
          <w:sz w:val="24"/>
          <w:szCs w:val="24"/>
        </w:rPr>
        <w:t>а</w:t>
      </w:r>
      <w:r w:rsidRPr="00B44A90">
        <w:rPr>
          <w:sz w:val="24"/>
          <w:szCs w:val="24"/>
        </w:rPr>
        <w:t xml:space="preserve"> недвижимости» на аукцион выставлен объект приватизации:</w:t>
      </w:r>
    </w:p>
    <w:p w:rsidR="0027657A" w:rsidRDefault="0027657A" w:rsidP="00B44A90">
      <w:pPr>
        <w:pStyle w:val="Title"/>
        <w:suppressAutoHyphens/>
        <w:ind w:firstLine="709"/>
        <w:jc w:val="left"/>
        <w:outlineLvl w:val="0"/>
        <w:rPr>
          <w:sz w:val="24"/>
          <w:szCs w:val="24"/>
        </w:rPr>
      </w:pPr>
      <w:r w:rsidRPr="00B44A90">
        <w:rPr>
          <w:sz w:val="24"/>
          <w:szCs w:val="24"/>
        </w:rPr>
        <w:t xml:space="preserve">Характеристика Объекта приватизации: </w:t>
      </w:r>
    </w:p>
    <w:p w:rsidR="0027657A" w:rsidRPr="003B65E3" w:rsidRDefault="0027657A" w:rsidP="003B65E3">
      <w:pPr>
        <w:pStyle w:val="Title"/>
        <w:suppressAutoHyphens/>
        <w:ind w:firstLine="709"/>
        <w:jc w:val="both"/>
        <w:outlineLvl w:val="0"/>
        <w:rPr>
          <w:b/>
          <w:bCs/>
          <w:sz w:val="24"/>
          <w:szCs w:val="24"/>
        </w:rPr>
      </w:pPr>
      <w:r w:rsidRPr="003B65E3">
        <w:rPr>
          <w:sz w:val="24"/>
          <w:szCs w:val="24"/>
        </w:rPr>
        <w:t>хозяйственное здание, назначение: нежилое, площадь 80,2 кв.м, инв. № 25:401:001:020077550, литер З, этажность: 1, кадастровый (или условный) номер 38:36:000021:8704, реестровый номер объекта государственной собственности Иркутской области П120004770 с земельным участком, общая площадь 606 кв.м, кадастровый (или условный) номер 38:36:000021:28453, расположенное по адресу: Иркутская область, г. Иркутск, ул. Партизанская, д. 72 (далее – Объект).</w:t>
      </w:r>
    </w:p>
    <w:p w:rsidR="0027657A" w:rsidRPr="003B65E3" w:rsidRDefault="0027657A" w:rsidP="003B65E3">
      <w:pPr>
        <w:pStyle w:val="BodyTextIndent2"/>
        <w:jc w:val="both"/>
      </w:pPr>
      <w:r w:rsidRPr="003B65E3">
        <w:rPr>
          <w:b/>
          <w:bCs/>
        </w:rPr>
        <w:t>Начальная цена</w:t>
      </w:r>
      <w:r w:rsidRPr="003B65E3">
        <w:t xml:space="preserve"> Объекта: 4 370 000 (Четыре миллиона триста семьдесят тысяч) рублей </w:t>
      </w:r>
      <w:r w:rsidRPr="003B65E3">
        <w:rPr>
          <w:lang w:eastAsia="en-US"/>
        </w:rPr>
        <w:t>без учета НДС;</w:t>
      </w:r>
    </w:p>
    <w:p w:rsidR="0027657A" w:rsidRPr="003B65E3" w:rsidRDefault="0027657A" w:rsidP="003B65E3">
      <w:pPr>
        <w:pStyle w:val="BodyTextIndent2"/>
        <w:jc w:val="both"/>
      </w:pPr>
      <w:r w:rsidRPr="003B65E3">
        <w:rPr>
          <w:b/>
          <w:bCs/>
        </w:rPr>
        <w:t>Величина повышения начальной цены («шаг аукциона» 5%)</w:t>
      </w:r>
      <w:r w:rsidRPr="003B65E3">
        <w:t xml:space="preserve"> Объекта: 218 500 (Двести восемнадцать тысяч пятьсот) рублей.</w:t>
      </w:r>
    </w:p>
    <w:p w:rsidR="0027657A" w:rsidRPr="003B65E3" w:rsidRDefault="0027657A" w:rsidP="003B65E3">
      <w:pPr>
        <w:pStyle w:val="Title"/>
        <w:suppressAutoHyphens/>
        <w:ind w:firstLine="709"/>
        <w:jc w:val="both"/>
        <w:outlineLvl w:val="0"/>
        <w:rPr>
          <w:color w:val="000000"/>
          <w:sz w:val="24"/>
          <w:szCs w:val="24"/>
        </w:rPr>
      </w:pPr>
      <w:r w:rsidRPr="003B65E3">
        <w:rPr>
          <w:b/>
          <w:bCs/>
          <w:sz w:val="24"/>
          <w:szCs w:val="24"/>
        </w:rPr>
        <w:t>Размер задатка (20%)</w:t>
      </w:r>
      <w:r w:rsidRPr="003B65E3">
        <w:rPr>
          <w:sz w:val="24"/>
          <w:szCs w:val="24"/>
        </w:rPr>
        <w:t>: 874 000 (Восемьсот семьдесят четыре тысячи) рублей</w:t>
      </w:r>
      <w:r w:rsidRPr="003B65E3">
        <w:rPr>
          <w:color w:val="000000"/>
          <w:sz w:val="24"/>
          <w:szCs w:val="24"/>
        </w:rPr>
        <w:t xml:space="preserve">. </w:t>
      </w:r>
    </w:p>
    <w:p w:rsidR="0027657A" w:rsidRDefault="0027657A" w:rsidP="00A639AE">
      <w:pPr>
        <w:pStyle w:val="Title"/>
        <w:suppressAutoHyphens/>
        <w:ind w:firstLine="709"/>
        <w:jc w:val="both"/>
        <w:outlineLvl w:val="0"/>
        <w:rPr>
          <w:color w:val="000000"/>
          <w:sz w:val="24"/>
          <w:szCs w:val="24"/>
        </w:rPr>
      </w:pPr>
    </w:p>
    <w:p w:rsidR="0027657A" w:rsidRPr="00B44A90" w:rsidRDefault="0027657A" w:rsidP="00A639AE">
      <w:pPr>
        <w:pStyle w:val="Title"/>
        <w:suppressAutoHyphens/>
        <w:ind w:firstLine="709"/>
        <w:jc w:val="both"/>
        <w:outlineLvl w:val="0"/>
        <w:rPr>
          <w:sz w:val="24"/>
          <w:szCs w:val="24"/>
        </w:rPr>
      </w:pPr>
      <w:r w:rsidRPr="00B44A90">
        <w:rPr>
          <w:color w:val="000000"/>
          <w:sz w:val="24"/>
          <w:szCs w:val="24"/>
        </w:rPr>
        <w:t xml:space="preserve">Извещение о проведении торгов </w:t>
      </w:r>
      <w:r w:rsidRPr="00B44A90">
        <w:rPr>
          <w:sz w:val="24"/>
          <w:szCs w:val="24"/>
        </w:rPr>
        <w:t xml:space="preserve">было опубликовано в сети Интернет по адресу: </w:t>
      </w:r>
      <w:hyperlink r:id="rId7" w:history="1">
        <w:r w:rsidRPr="00B44A90">
          <w:rPr>
            <w:rStyle w:val="Hyperlink"/>
            <w:sz w:val="24"/>
            <w:szCs w:val="24"/>
          </w:rPr>
          <w:t>http://www.irkfi</w:t>
        </w:r>
      </w:hyperlink>
      <w:r w:rsidRPr="00B44A90">
        <w:rPr>
          <w:sz w:val="24"/>
          <w:szCs w:val="24"/>
        </w:rPr>
        <w:t xml:space="preserve">. ru, </w:t>
      </w:r>
      <w:hyperlink r:id="rId8" w:history="1">
        <w:r w:rsidRPr="00B44A90">
          <w:rPr>
            <w:rStyle w:val="Hyperlink"/>
            <w:sz w:val="24"/>
            <w:szCs w:val="24"/>
          </w:rPr>
          <w:t>http://mio.irkobl</w:t>
        </w:r>
      </w:hyperlink>
      <w:r w:rsidRPr="00B44A90">
        <w:rPr>
          <w:sz w:val="24"/>
          <w:szCs w:val="24"/>
        </w:rPr>
        <w:t xml:space="preserve">.ru, </w:t>
      </w:r>
      <w:hyperlink r:id="rId9" w:history="1">
        <w:r w:rsidRPr="00B44A90">
          <w:rPr>
            <w:rStyle w:val="Hyperlink"/>
            <w:sz w:val="24"/>
            <w:szCs w:val="24"/>
          </w:rPr>
          <w:t>http://torgi.gov.ru</w:t>
        </w:r>
      </w:hyperlink>
      <w:r w:rsidRPr="00B44A90">
        <w:rPr>
          <w:sz w:val="24"/>
          <w:szCs w:val="24"/>
        </w:rPr>
        <w:t xml:space="preserve"> </w:t>
      </w:r>
    </w:p>
    <w:p w:rsidR="0027657A" w:rsidRPr="00B44A90" w:rsidRDefault="0027657A" w:rsidP="0028795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B44A90">
        <w:rPr>
          <w:sz w:val="24"/>
          <w:szCs w:val="24"/>
        </w:rPr>
        <w:t>Заявки на участие в аукционе принимались по адресу: г.</w:t>
      </w:r>
      <w:r>
        <w:rPr>
          <w:sz w:val="24"/>
          <w:szCs w:val="24"/>
        </w:rPr>
        <w:t xml:space="preserve"> </w:t>
      </w:r>
      <w:r w:rsidRPr="00B44A90">
        <w:rPr>
          <w:sz w:val="24"/>
          <w:szCs w:val="24"/>
        </w:rPr>
        <w:t xml:space="preserve">Иркутск, ул. Партизанская, д.1, 3-й этаж,  каб. 49 с 30 марта 2018 года по 24 апреля 2018  года с 09-00 до 17-00. </w:t>
      </w:r>
    </w:p>
    <w:p w:rsidR="0027657A" w:rsidRPr="00B44A90" w:rsidRDefault="0027657A" w:rsidP="0028795D">
      <w:pPr>
        <w:ind w:firstLine="567"/>
        <w:jc w:val="both"/>
        <w:rPr>
          <w:sz w:val="24"/>
          <w:szCs w:val="24"/>
        </w:rPr>
      </w:pPr>
      <w:r w:rsidRPr="00B44A90">
        <w:rPr>
          <w:sz w:val="24"/>
          <w:szCs w:val="24"/>
        </w:rPr>
        <w:t>В указанный период заявок не поступило.</w:t>
      </w:r>
    </w:p>
    <w:p w:rsidR="0027657A" w:rsidRDefault="0027657A" w:rsidP="009B44E4">
      <w:pPr>
        <w:ind w:firstLine="567"/>
        <w:jc w:val="both"/>
        <w:rPr>
          <w:sz w:val="24"/>
          <w:szCs w:val="24"/>
        </w:rPr>
      </w:pPr>
    </w:p>
    <w:p w:rsidR="0027657A" w:rsidRPr="00B44A90" w:rsidRDefault="0027657A" w:rsidP="009B44E4">
      <w:pPr>
        <w:ind w:firstLine="567"/>
        <w:jc w:val="both"/>
        <w:rPr>
          <w:sz w:val="24"/>
          <w:szCs w:val="24"/>
        </w:rPr>
      </w:pPr>
      <w:r w:rsidRPr="00B44A90">
        <w:rPr>
          <w:sz w:val="24"/>
          <w:szCs w:val="24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27657A" w:rsidRPr="00B44A90" w:rsidRDefault="0027657A" w:rsidP="0028795D">
      <w:pPr>
        <w:rPr>
          <w:sz w:val="24"/>
          <w:szCs w:val="24"/>
        </w:rPr>
      </w:pPr>
    </w:p>
    <w:p w:rsidR="0027657A" w:rsidRDefault="0027657A" w:rsidP="0028795D">
      <w:pPr>
        <w:spacing w:line="360" w:lineRule="auto"/>
        <w:rPr>
          <w:sz w:val="24"/>
          <w:szCs w:val="24"/>
        </w:rPr>
      </w:pPr>
    </w:p>
    <w:p w:rsidR="0027657A" w:rsidRPr="00B44A90" w:rsidRDefault="0027657A" w:rsidP="0028795D">
      <w:pPr>
        <w:spacing w:line="360" w:lineRule="auto"/>
        <w:rPr>
          <w:sz w:val="24"/>
          <w:szCs w:val="24"/>
        </w:rPr>
      </w:pPr>
      <w:r w:rsidRPr="00B44A90">
        <w:rPr>
          <w:sz w:val="24"/>
          <w:szCs w:val="24"/>
        </w:rPr>
        <w:t xml:space="preserve">Аукционист                       </w:t>
      </w:r>
      <w:r>
        <w:rPr>
          <w:sz w:val="24"/>
          <w:szCs w:val="24"/>
        </w:rPr>
        <w:t xml:space="preserve">           </w:t>
      </w:r>
      <w:r w:rsidRPr="00B44A90">
        <w:rPr>
          <w:sz w:val="24"/>
          <w:szCs w:val="24"/>
        </w:rPr>
        <w:t>_______________________ В.А. Ермак</w:t>
      </w:r>
    </w:p>
    <w:p w:rsidR="0027657A" w:rsidRPr="00B44A90" w:rsidRDefault="0027657A" w:rsidP="0028795D">
      <w:pPr>
        <w:spacing w:line="360" w:lineRule="auto"/>
        <w:rPr>
          <w:sz w:val="24"/>
          <w:szCs w:val="24"/>
        </w:rPr>
      </w:pPr>
    </w:p>
    <w:p w:rsidR="0027657A" w:rsidRPr="00B44A90" w:rsidRDefault="0027657A" w:rsidP="0028795D">
      <w:pPr>
        <w:spacing w:line="360" w:lineRule="auto"/>
        <w:rPr>
          <w:sz w:val="24"/>
          <w:szCs w:val="24"/>
        </w:rPr>
      </w:pPr>
      <w:r w:rsidRPr="00B44A90">
        <w:rPr>
          <w:sz w:val="24"/>
          <w:szCs w:val="24"/>
        </w:rPr>
        <w:t>Уполномоченный представитель ______________________ С.В. Черепанова</w:t>
      </w:r>
    </w:p>
    <w:sectPr w:rsidR="0027657A" w:rsidRPr="00B44A90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57A" w:rsidRDefault="0027657A">
      <w:r>
        <w:separator/>
      </w:r>
    </w:p>
  </w:endnote>
  <w:endnote w:type="continuationSeparator" w:id="1">
    <w:p w:rsidR="0027657A" w:rsidRDefault="00276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57A" w:rsidRDefault="0027657A">
      <w:r>
        <w:separator/>
      </w:r>
    </w:p>
  </w:footnote>
  <w:footnote w:type="continuationSeparator" w:id="1">
    <w:p w:rsidR="0027657A" w:rsidRDefault="00276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4DB3"/>
    <w:rsid w:val="000654B6"/>
    <w:rsid w:val="00067068"/>
    <w:rsid w:val="000718F8"/>
    <w:rsid w:val="00094292"/>
    <w:rsid w:val="000A0A0F"/>
    <w:rsid w:val="000A1160"/>
    <w:rsid w:val="000A39D2"/>
    <w:rsid w:val="000A50D4"/>
    <w:rsid w:val="000A6688"/>
    <w:rsid w:val="000A775B"/>
    <w:rsid w:val="000B0611"/>
    <w:rsid w:val="000B0697"/>
    <w:rsid w:val="000B635E"/>
    <w:rsid w:val="000B7A14"/>
    <w:rsid w:val="000C2DD2"/>
    <w:rsid w:val="000C408D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27EFD"/>
    <w:rsid w:val="001457D6"/>
    <w:rsid w:val="00150C40"/>
    <w:rsid w:val="00155F1E"/>
    <w:rsid w:val="00160A22"/>
    <w:rsid w:val="00160D46"/>
    <w:rsid w:val="001613D2"/>
    <w:rsid w:val="0016597E"/>
    <w:rsid w:val="001676EF"/>
    <w:rsid w:val="001821BF"/>
    <w:rsid w:val="00191138"/>
    <w:rsid w:val="001A1598"/>
    <w:rsid w:val="001A2319"/>
    <w:rsid w:val="001A3FA6"/>
    <w:rsid w:val="001A491A"/>
    <w:rsid w:val="001A5CEE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4547B"/>
    <w:rsid w:val="002526AB"/>
    <w:rsid w:val="00261A3E"/>
    <w:rsid w:val="00265E66"/>
    <w:rsid w:val="00265FC3"/>
    <w:rsid w:val="0027026A"/>
    <w:rsid w:val="002725BD"/>
    <w:rsid w:val="00275B74"/>
    <w:rsid w:val="0027657A"/>
    <w:rsid w:val="00282BC7"/>
    <w:rsid w:val="0028795D"/>
    <w:rsid w:val="00294336"/>
    <w:rsid w:val="00295409"/>
    <w:rsid w:val="002A30B6"/>
    <w:rsid w:val="002B013B"/>
    <w:rsid w:val="002C093F"/>
    <w:rsid w:val="002D2B54"/>
    <w:rsid w:val="002D5C79"/>
    <w:rsid w:val="002D6D8A"/>
    <w:rsid w:val="002E0345"/>
    <w:rsid w:val="002F5A15"/>
    <w:rsid w:val="002F6047"/>
    <w:rsid w:val="002F7615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03D9"/>
    <w:rsid w:val="00381EC7"/>
    <w:rsid w:val="00386B20"/>
    <w:rsid w:val="003A6811"/>
    <w:rsid w:val="003B65E3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794D"/>
    <w:rsid w:val="004B537A"/>
    <w:rsid w:val="004B55AC"/>
    <w:rsid w:val="004B688A"/>
    <w:rsid w:val="004D4E6F"/>
    <w:rsid w:val="004F03AF"/>
    <w:rsid w:val="004F1C85"/>
    <w:rsid w:val="004F5BE3"/>
    <w:rsid w:val="004F79C1"/>
    <w:rsid w:val="00500628"/>
    <w:rsid w:val="00503F2E"/>
    <w:rsid w:val="00513296"/>
    <w:rsid w:val="0052271F"/>
    <w:rsid w:val="005351D9"/>
    <w:rsid w:val="00551553"/>
    <w:rsid w:val="0057407F"/>
    <w:rsid w:val="00584975"/>
    <w:rsid w:val="00584F24"/>
    <w:rsid w:val="005860DD"/>
    <w:rsid w:val="0058754F"/>
    <w:rsid w:val="005910AB"/>
    <w:rsid w:val="005A5FEE"/>
    <w:rsid w:val="005B12B9"/>
    <w:rsid w:val="005B4987"/>
    <w:rsid w:val="005B62C0"/>
    <w:rsid w:val="005C1937"/>
    <w:rsid w:val="005D19B9"/>
    <w:rsid w:val="005E2CF4"/>
    <w:rsid w:val="005E3006"/>
    <w:rsid w:val="005F73A7"/>
    <w:rsid w:val="005F7BFE"/>
    <w:rsid w:val="00600219"/>
    <w:rsid w:val="00601E67"/>
    <w:rsid w:val="00611FD1"/>
    <w:rsid w:val="00613A42"/>
    <w:rsid w:val="00624731"/>
    <w:rsid w:val="006278A8"/>
    <w:rsid w:val="00634591"/>
    <w:rsid w:val="00645550"/>
    <w:rsid w:val="006514D9"/>
    <w:rsid w:val="00690DBB"/>
    <w:rsid w:val="006918BA"/>
    <w:rsid w:val="006A51FF"/>
    <w:rsid w:val="006A7E46"/>
    <w:rsid w:val="006B0870"/>
    <w:rsid w:val="006B0914"/>
    <w:rsid w:val="006B687F"/>
    <w:rsid w:val="006C7CAC"/>
    <w:rsid w:val="006D6223"/>
    <w:rsid w:val="006D681C"/>
    <w:rsid w:val="006E4359"/>
    <w:rsid w:val="006E7201"/>
    <w:rsid w:val="006F48E6"/>
    <w:rsid w:val="00700B9A"/>
    <w:rsid w:val="00703EC5"/>
    <w:rsid w:val="00707F30"/>
    <w:rsid w:val="00710F83"/>
    <w:rsid w:val="007153FC"/>
    <w:rsid w:val="00721D6B"/>
    <w:rsid w:val="0072364F"/>
    <w:rsid w:val="00723EBB"/>
    <w:rsid w:val="0073647C"/>
    <w:rsid w:val="00736EB9"/>
    <w:rsid w:val="00746D0F"/>
    <w:rsid w:val="0076511C"/>
    <w:rsid w:val="007674B9"/>
    <w:rsid w:val="00771B85"/>
    <w:rsid w:val="007730B9"/>
    <w:rsid w:val="007754D9"/>
    <w:rsid w:val="00775DC5"/>
    <w:rsid w:val="00780017"/>
    <w:rsid w:val="00782ADA"/>
    <w:rsid w:val="007A21DF"/>
    <w:rsid w:val="007B3D44"/>
    <w:rsid w:val="007B4996"/>
    <w:rsid w:val="007C283A"/>
    <w:rsid w:val="007C4EEA"/>
    <w:rsid w:val="007C77CA"/>
    <w:rsid w:val="007E1DE8"/>
    <w:rsid w:val="007E2314"/>
    <w:rsid w:val="007F1CBD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1E7A"/>
    <w:rsid w:val="008B244B"/>
    <w:rsid w:val="008B4B8A"/>
    <w:rsid w:val="008D2BBD"/>
    <w:rsid w:val="008E276C"/>
    <w:rsid w:val="008E7102"/>
    <w:rsid w:val="008F3E32"/>
    <w:rsid w:val="008F404F"/>
    <w:rsid w:val="008F6986"/>
    <w:rsid w:val="00926EBC"/>
    <w:rsid w:val="009425D7"/>
    <w:rsid w:val="00942D94"/>
    <w:rsid w:val="00945F59"/>
    <w:rsid w:val="009519FD"/>
    <w:rsid w:val="00953A2D"/>
    <w:rsid w:val="00963F6D"/>
    <w:rsid w:val="00964470"/>
    <w:rsid w:val="00976C00"/>
    <w:rsid w:val="00982D99"/>
    <w:rsid w:val="00985145"/>
    <w:rsid w:val="009A4EDA"/>
    <w:rsid w:val="009B44E4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A02FD0"/>
    <w:rsid w:val="00A11AF6"/>
    <w:rsid w:val="00A11D8B"/>
    <w:rsid w:val="00A14466"/>
    <w:rsid w:val="00A1565A"/>
    <w:rsid w:val="00A162B7"/>
    <w:rsid w:val="00A22F4D"/>
    <w:rsid w:val="00A32A0F"/>
    <w:rsid w:val="00A36C20"/>
    <w:rsid w:val="00A37528"/>
    <w:rsid w:val="00A378AE"/>
    <w:rsid w:val="00A475C3"/>
    <w:rsid w:val="00A51F52"/>
    <w:rsid w:val="00A57D44"/>
    <w:rsid w:val="00A639AE"/>
    <w:rsid w:val="00A71CB6"/>
    <w:rsid w:val="00A736E9"/>
    <w:rsid w:val="00A759E5"/>
    <w:rsid w:val="00A82D61"/>
    <w:rsid w:val="00A954A5"/>
    <w:rsid w:val="00A959CF"/>
    <w:rsid w:val="00A95B13"/>
    <w:rsid w:val="00AA17FB"/>
    <w:rsid w:val="00AA79C4"/>
    <w:rsid w:val="00AB324E"/>
    <w:rsid w:val="00AB3924"/>
    <w:rsid w:val="00AC01C6"/>
    <w:rsid w:val="00AC42C6"/>
    <w:rsid w:val="00AC45E9"/>
    <w:rsid w:val="00AC60FA"/>
    <w:rsid w:val="00AD15A7"/>
    <w:rsid w:val="00AD1BFD"/>
    <w:rsid w:val="00AD27FC"/>
    <w:rsid w:val="00AD4633"/>
    <w:rsid w:val="00AF1BE2"/>
    <w:rsid w:val="00AF2058"/>
    <w:rsid w:val="00B044D4"/>
    <w:rsid w:val="00B100C7"/>
    <w:rsid w:val="00B13C33"/>
    <w:rsid w:val="00B13FB6"/>
    <w:rsid w:val="00B1430C"/>
    <w:rsid w:val="00B1729E"/>
    <w:rsid w:val="00B20721"/>
    <w:rsid w:val="00B22C89"/>
    <w:rsid w:val="00B33457"/>
    <w:rsid w:val="00B3387E"/>
    <w:rsid w:val="00B41C98"/>
    <w:rsid w:val="00B42217"/>
    <w:rsid w:val="00B43594"/>
    <w:rsid w:val="00B44A90"/>
    <w:rsid w:val="00B5459B"/>
    <w:rsid w:val="00B64492"/>
    <w:rsid w:val="00B71C2A"/>
    <w:rsid w:val="00B730F0"/>
    <w:rsid w:val="00B7582B"/>
    <w:rsid w:val="00B913A6"/>
    <w:rsid w:val="00B97DE7"/>
    <w:rsid w:val="00BB30FB"/>
    <w:rsid w:val="00BC3FA3"/>
    <w:rsid w:val="00BD342C"/>
    <w:rsid w:val="00BE6431"/>
    <w:rsid w:val="00BE7770"/>
    <w:rsid w:val="00BF2360"/>
    <w:rsid w:val="00BF6BBA"/>
    <w:rsid w:val="00C05B52"/>
    <w:rsid w:val="00C0627C"/>
    <w:rsid w:val="00C142A5"/>
    <w:rsid w:val="00C21357"/>
    <w:rsid w:val="00C22D3C"/>
    <w:rsid w:val="00C257E1"/>
    <w:rsid w:val="00C312CF"/>
    <w:rsid w:val="00C3502A"/>
    <w:rsid w:val="00C420E4"/>
    <w:rsid w:val="00C44492"/>
    <w:rsid w:val="00C60772"/>
    <w:rsid w:val="00C62603"/>
    <w:rsid w:val="00C75F08"/>
    <w:rsid w:val="00CA3829"/>
    <w:rsid w:val="00CB148C"/>
    <w:rsid w:val="00CB620D"/>
    <w:rsid w:val="00CC666A"/>
    <w:rsid w:val="00CD2C66"/>
    <w:rsid w:val="00CD6386"/>
    <w:rsid w:val="00CE38CA"/>
    <w:rsid w:val="00CE3E76"/>
    <w:rsid w:val="00CE5F14"/>
    <w:rsid w:val="00CE7002"/>
    <w:rsid w:val="00CF2748"/>
    <w:rsid w:val="00D139D8"/>
    <w:rsid w:val="00D2092D"/>
    <w:rsid w:val="00D21F1F"/>
    <w:rsid w:val="00D227C9"/>
    <w:rsid w:val="00D2501A"/>
    <w:rsid w:val="00D32942"/>
    <w:rsid w:val="00D44BCF"/>
    <w:rsid w:val="00D4550D"/>
    <w:rsid w:val="00D4578F"/>
    <w:rsid w:val="00D50805"/>
    <w:rsid w:val="00D5242B"/>
    <w:rsid w:val="00D610F5"/>
    <w:rsid w:val="00D61CFF"/>
    <w:rsid w:val="00D67122"/>
    <w:rsid w:val="00D71EC4"/>
    <w:rsid w:val="00D723F6"/>
    <w:rsid w:val="00D72FA6"/>
    <w:rsid w:val="00D856BD"/>
    <w:rsid w:val="00D85D83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4664"/>
    <w:rsid w:val="00DD7352"/>
    <w:rsid w:val="00DE0DD2"/>
    <w:rsid w:val="00DE6A54"/>
    <w:rsid w:val="00DF098F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814C8"/>
    <w:rsid w:val="00E863FF"/>
    <w:rsid w:val="00E86596"/>
    <w:rsid w:val="00E86715"/>
    <w:rsid w:val="00E90C7B"/>
    <w:rsid w:val="00E942DF"/>
    <w:rsid w:val="00EB0365"/>
    <w:rsid w:val="00EB449C"/>
    <w:rsid w:val="00EB4599"/>
    <w:rsid w:val="00ED03CC"/>
    <w:rsid w:val="00EE0081"/>
    <w:rsid w:val="00EE0961"/>
    <w:rsid w:val="00EE6CE9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6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2C8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2C8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A706E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2C89"/>
    <w:rPr>
      <w:sz w:val="20"/>
      <w:szCs w:val="20"/>
    </w:rPr>
  </w:style>
  <w:style w:type="paragraph" w:styleId="Title">
    <w:name w:val="Title"/>
    <w:basedOn w:val="Normal"/>
    <w:link w:val="TitleChar2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26E9E"/>
    <w:rPr>
      <w:sz w:val="24"/>
      <w:szCs w:val="24"/>
      <w:lang w:val="ru-RU" w:eastAsia="ru-RU"/>
    </w:rPr>
  </w:style>
  <w:style w:type="character" w:customStyle="1" w:styleId="TitleChar2">
    <w:name w:val="Title Char2"/>
    <w:basedOn w:val="DefaultParagraphFont"/>
    <w:link w:val="Title"/>
    <w:uiPriority w:val="99"/>
    <w:locked/>
    <w:rsid w:val="00F535CB"/>
    <w:rPr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22C8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A706E"/>
    <w:pPr>
      <w:ind w:firstLine="709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22C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6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C89"/>
    <w:rPr>
      <w:sz w:val="2"/>
      <w:szCs w:val="2"/>
    </w:rPr>
  </w:style>
  <w:style w:type="character" w:customStyle="1" w:styleId="TitleChar1">
    <w:name w:val="Title Char1"/>
    <w:basedOn w:val="DefaultParagraphFont"/>
    <w:uiPriority w:val="99"/>
    <w:locked/>
    <w:rsid w:val="003B7C75"/>
    <w:rPr>
      <w:sz w:val="24"/>
      <w:szCs w:val="24"/>
    </w:rPr>
  </w:style>
  <w:style w:type="character" w:customStyle="1" w:styleId="1">
    <w:name w:val="Знак Знак1"/>
    <w:basedOn w:val="DefaultParagraphFont"/>
    <w:uiPriority w:val="99"/>
    <w:locked/>
    <w:rsid w:val="00EF55A4"/>
    <w:rPr>
      <w:sz w:val="24"/>
      <w:szCs w:val="24"/>
    </w:rPr>
  </w:style>
  <w:style w:type="paragraph" w:customStyle="1" w:styleId="10">
    <w:name w:val="Абзац списка1"/>
    <w:basedOn w:val="Normal"/>
    <w:uiPriority w:val="99"/>
    <w:rsid w:val="00E460CC"/>
    <w:pPr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28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1</Pages>
  <Words>400</Words>
  <Characters>2282</Characters>
  <Application>Microsoft Office Outlook</Application>
  <DocSecurity>0</DocSecurity>
  <Lines>0</Lines>
  <Paragraphs>0</Paragraphs>
  <ScaleCrop>false</ScaleCrop>
  <Company>Фонд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subject/>
  <dc:creator>Борис Сольский</dc:creator>
  <cp:keywords/>
  <dc:description/>
  <cp:lastModifiedBy>Ермак Виктор Акимович</cp:lastModifiedBy>
  <cp:revision>5</cp:revision>
  <cp:lastPrinted>2018-04-09T08:27:00Z</cp:lastPrinted>
  <dcterms:created xsi:type="dcterms:W3CDTF">2018-04-09T08:42:00Z</dcterms:created>
  <dcterms:modified xsi:type="dcterms:W3CDTF">2018-04-27T07:34:00Z</dcterms:modified>
</cp:coreProperties>
</file>