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F9" w:rsidRPr="004B3F50" w:rsidRDefault="005469F9" w:rsidP="005E24CE">
      <w:pPr>
        <w:pStyle w:val="Title"/>
        <w:suppressAutoHyphens/>
        <w:ind w:firstLine="709"/>
        <w:rPr>
          <w:b/>
          <w:bCs/>
          <w:sz w:val="28"/>
          <w:szCs w:val="28"/>
        </w:rPr>
      </w:pPr>
      <w:r w:rsidRPr="004B3F50">
        <w:rPr>
          <w:b/>
          <w:bCs/>
          <w:sz w:val="28"/>
          <w:szCs w:val="28"/>
        </w:rPr>
        <w:t xml:space="preserve">Для размещения на официальных сайтах </w:t>
      </w:r>
    </w:p>
    <w:p w:rsidR="005469F9" w:rsidRPr="004B3F50" w:rsidRDefault="005469F9" w:rsidP="005E24CE">
      <w:pPr>
        <w:pStyle w:val="Title"/>
        <w:suppressAutoHyphens/>
        <w:ind w:firstLine="709"/>
        <w:rPr>
          <w:b/>
          <w:bCs/>
          <w:sz w:val="28"/>
          <w:szCs w:val="28"/>
        </w:rPr>
      </w:pPr>
      <w:r w:rsidRPr="004B3F50">
        <w:rPr>
          <w:b/>
          <w:bCs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5469F9" w:rsidRPr="003706FD" w:rsidRDefault="005469F9" w:rsidP="009C4F6E">
      <w:pPr>
        <w:pStyle w:val="Title"/>
        <w:suppressAutoHyphens/>
        <w:ind w:firstLine="709"/>
        <w:rPr>
          <w:b/>
          <w:bCs/>
          <w:sz w:val="20"/>
          <w:szCs w:val="20"/>
        </w:rPr>
      </w:pPr>
    </w:p>
    <w:p w:rsidR="005469F9" w:rsidRPr="00775F25" w:rsidRDefault="005469F9" w:rsidP="00201DB9">
      <w:pPr>
        <w:pStyle w:val="Title"/>
        <w:suppressAutoHyphens/>
        <w:ind w:firstLine="709"/>
        <w:jc w:val="both"/>
        <w:rPr>
          <w:b/>
          <w:bCs/>
          <w:sz w:val="20"/>
          <w:szCs w:val="20"/>
        </w:rPr>
      </w:pPr>
    </w:p>
    <w:p w:rsidR="005469F9" w:rsidRPr="000D39E2" w:rsidRDefault="005469F9" w:rsidP="00B43F5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713B5C">
        <w:rPr>
          <w:b/>
          <w:bCs/>
          <w:sz w:val="28"/>
          <w:szCs w:val="28"/>
        </w:rPr>
        <w:t xml:space="preserve">ОГКУ «Фонд имущества Иркутской области» </w:t>
      </w:r>
      <w:r w:rsidRPr="00713B5C">
        <w:rPr>
          <w:sz w:val="28"/>
          <w:szCs w:val="28"/>
        </w:rPr>
        <w:t xml:space="preserve">(далее - Продавец) в соответствии с </w:t>
      </w:r>
      <w:r>
        <w:rPr>
          <w:sz w:val="28"/>
          <w:szCs w:val="28"/>
        </w:rPr>
        <w:t>распоряжением м</w:t>
      </w:r>
      <w:r w:rsidRPr="00713B5C">
        <w:rPr>
          <w:sz w:val="28"/>
          <w:szCs w:val="28"/>
        </w:rPr>
        <w:t>инистерства имущественных отношений И</w:t>
      </w:r>
      <w:r>
        <w:rPr>
          <w:sz w:val="28"/>
          <w:szCs w:val="28"/>
        </w:rPr>
        <w:t xml:space="preserve">ркутской области от 10 мая 2018 года </w:t>
      </w:r>
      <w:r w:rsidRPr="00713B5C">
        <w:rPr>
          <w:sz w:val="28"/>
          <w:szCs w:val="28"/>
        </w:rPr>
        <w:t>№ 29/п «О приватизации объекта недвижимости»</w:t>
      </w:r>
      <w:r>
        <w:rPr>
          <w:sz w:val="28"/>
          <w:szCs w:val="28"/>
        </w:rPr>
        <w:t xml:space="preserve"> </w:t>
      </w:r>
      <w:r w:rsidRPr="000D39E2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</w:t>
      </w:r>
      <w:r w:rsidRPr="000D39E2">
        <w:rPr>
          <w:sz w:val="28"/>
          <w:szCs w:val="28"/>
        </w:rPr>
        <w:t>аукцион</w:t>
      </w:r>
      <w:r>
        <w:rPr>
          <w:sz w:val="28"/>
          <w:szCs w:val="28"/>
        </w:rPr>
        <w:t xml:space="preserve"> </w:t>
      </w:r>
      <w:r w:rsidRPr="000D39E2">
        <w:rPr>
          <w:sz w:val="28"/>
          <w:szCs w:val="28"/>
        </w:rPr>
        <w:t xml:space="preserve">по продаже областного государственного имущества. </w:t>
      </w:r>
    </w:p>
    <w:p w:rsidR="005469F9" w:rsidRPr="000D39E2" w:rsidRDefault="005469F9" w:rsidP="00713B5C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Аукцион является открытым </w:t>
      </w:r>
      <w:r>
        <w:rPr>
          <w:sz w:val="28"/>
          <w:szCs w:val="28"/>
        </w:rPr>
        <w:t>по составу участников и открытым</w:t>
      </w:r>
      <w:r w:rsidRPr="000D39E2">
        <w:rPr>
          <w:sz w:val="28"/>
          <w:szCs w:val="28"/>
        </w:rPr>
        <w:t xml:space="preserve"> по форме подачи предложений.</w:t>
      </w:r>
    </w:p>
    <w:p w:rsidR="005469F9" w:rsidRPr="000D39E2" w:rsidRDefault="005469F9" w:rsidP="00713B5C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Аукцион и подведение его итогов </w:t>
      </w:r>
      <w:r w:rsidRPr="00F507AC">
        <w:rPr>
          <w:sz w:val="28"/>
          <w:szCs w:val="28"/>
        </w:rPr>
        <w:t xml:space="preserve">состоится </w:t>
      </w:r>
      <w:r>
        <w:rPr>
          <w:b/>
          <w:bCs/>
          <w:sz w:val="28"/>
          <w:szCs w:val="28"/>
        </w:rPr>
        <w:t>21</w:t>
      </w:r>
      <w:r w:rsidRPr="00B43F59">
        <w:rPr>
          <w:b/>
          <w:bCs/>
          <w:sz w:val="28"/>
          <w:szCs w:val="28"/>
        </w:rPr>
        <w:t xml:space="preserve"> июня 2018 года в 1</w:t>
      </w:r>
      <w:r>
        <w:rPr>
          <w:b/>
          <w:bCs/>
          <w:sz w:val="28"/>
          <w:szCs w:val="28"/>
        </w:rPr>
        <w:t>0</w:t>
      </w:r>
      <w:r w:rsidRPr="00B43F59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0</w:t>
      </w:r>
      <w:r w:rsidRPr="00B43F59">
        <w:rPr>
          <w:b/>
          <w:bCs/>
          <w:sz w:val="28"/>
          <w:szCs w:val="28"/>
        </w:rPr>
        <w:t>0</w:t>
      </w:r>
      <w:r w:rsidRPr="000D39E2">
        <w:rPr>
          <w:sz w:val="28"/>
          <w:szCs w:val="28"/>
        </w:rPr>
        <w:t xml:space="preserve"> минут (время местное) по адресу: г. Иркутск, ул. Партизанская, 1, 3-й этаж, </w:t>
      </w:r>
      <w:r>
        <w:rPr>
          <w:sz w:val="28"/>
          <w:szCs w:val="28"/>
        </w:rPr>
        <w:t>аукционный зал.</w:t>
      </w:r>
    </w:p>
    <w:p w:rsidR="005469F9" w:rsidRPr="00713B5C" w:rsidRDefault="005469F9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713B5C">
        <w:rPr>
          <w:sz w:val="28"/>
          <w:szCs w:val="28"/>
        </w:rPr>
        <w:t xml:space="preserve">Заявки принимаются </w:t>
      </w:r>
      <w:r w:rsidRPr="00F507AC">
        <w:rPr>
          <w:sz w:val="28"/>
          <w:szCs w:val="28"/>
        </w:rPr>
        <w:t xml:space="preserve">ежедневно </w:t>
      </w:r>
      <w:r w:rsidRPr="00775F25">
        <w:rPr>
          <w:b/>
          <w:bCs/>
          <w:sz w:val="28"/>
          <w:szCs w:val="28"/>
        </w:rPr>
        <w:t>с 16 мая 2018 года по 13 июня  2018 года</w:t>
      </w:r>
      <w:r>
        <w:rPr>
          <w:b/>
          <w:bCs/>
          <w:sz w:val="28"/>
          <w:szCs w:val="28"/>
        </w:rPr>
        <w:t xml:space="preserve"> </w:t>
      </w:r>
      <w:r w:rsidRPr="00713B5C">
        <w:rPr>
          <w:sz w:val="28"/>
          <w:szCs w:val="28"/>
        </w:rPr>
        <w:t xml:space="preserve">с 09-00 до 17-00 часов (обед с 13-00 до 14-00) по адресу: г. Иркутск, </w:t>
      </w:r>
      <w:r w:rsidRPr="00713B5C">
        <w:rPr>
          <w:sz w:val="28"/>
          <w:szCs w:val="28"/>
        </w:rPr>
        <w:br/>
        <w:t>ул. Партизанская, 1, 3 этаж, офис  49.</w:t>
      </w:r>
    </w:p>
    <w:p w:rsidR="005469F9" w:rsidRPr="00322F3C" w:rsidRDefault="005469F9" w:rsidP="00322F3C">
      <w:pPr>
        <w:pStyle w:val="Title"/>
        <w:suppressAutoHyphens/>
        <w:ind w:firstLine="709"/>
        <w:jc w:val="both"/>
        <w:rPr>
          <w:b/>
          <w:bCs/>
          <w:sz w:val="28"/>
          <w:szCs w:val="28"/>
        </w:rPr>
      </w:pPr>
      <w:r w:rsidRPr="00713B5C">
        <w:rPr>
          <w:sz w:val="28"/>
          <w:szCs w:val="28"/>
        </w:rPr>
        <w:t xml:space="preserve">Дата определения участников </w:t>
      </w:r>
      <w:r w:rsidRPr="00F507AC">
        <w:rPr>
          <w:sz w:val="28"/>
          <w:szCs w:val="28"/>
        </w:rPr>
        <w:t xml:space="preserve">аукциона </w:t>
      </w:r>
      <w:r>
        <w:rPr>
          <w:sz w:val="28"/>
          <w:szCs w:val="28"/>
        </w:rPr>
        <w:t>-</w:t>
      </w:r>
      <w:r w:rsidRPr="00775F2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Pr="00775F25">
        <w:rPr>
          <w:b/>
          <w:bCs/>
          <w:sz w:val="28"/>
          <w:szCs w:val="28"/>
        </w:rPr>
        <w:t xml:space="preserve"> июня 2018 года в 1</w:t>
      </w:r>
      <w:r>
        <w:rPr>
          <w:b/>
          <w:bCs/>
          <w:sz w:val="28"/>
          <w:szCs w:val="28"/>
        </w:rPr>
        <w:t>4</w:t>
      </w:r>
      <w:r w:rsidRPr="00775F2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0</w:t>
      </w:r>
      <w:r w:rsidRPr="00775F25">
        <w:rPr>
          <w:b/>
          <w:bCs/>
          <w:sz w:val="28"/>
          <w:szCs w:val="28"/>
        </w:rPr>
        <w:t>0,</w:t>
      </w:r>
      <w:r w:rsidRPr="00775F25">
        <w:rPr>
          <w:sz w:val="28"/>
          <w:szCs w:val="28"/>
        </w:rPr>
        <w:br/>
        <w:t>офис 49.</w:t>
      </w:r>
    </w:p>
    <w:p w:rsidR="005469F9" w:rsidRPr="00713B5C" w:rsidRDefault="005469F9" w:rsidP="00DC2667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713B5C">
        <w:rPr>
          <w:sz w:val="28"/>
          <w:szCs w:val="28"/>
        </w:rPr>
        <w:t>Справки по телефону: (83952) 297-138, 207-518, по адресам веб-сайтов: http://www.irkfi.ru, http://mio.irkobl.ru, http://torgi.gov.ru.</w:t>
      </w:r>
    </w:p>
    <w:p w:rsidR="005469F9" w:rsidRPr="00AA0B86" w:rsidRDefault="005469F9" w:rsidP="00201DB9">
      <w:pPr>
        <w:pStyle w:val="Title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</w:p>
    <w:p w:rsidR="005469F9" w:rsidRPr="00AA0B86" w:rsidRDefault="005469F9" w:rsidP="00885EE3">
      <w:pPr>
        <w:pStyle w:val="Title"/>
        <w:suppressAutoHyphens/>
        <w:ind w:firstLine="709"/>
        <w:jc w:val="both"/>
        <w:outlineLvl w:val="0"/>
        <w:rPr>
          <w:sz w:val="28"/>
          <w:szCs w:val="28"/>
        </w:rPr>
      </w:pPr>
      <w:r w:rsidRPr="00AA0B86">
        <w:rPr>
          <w:b/>
          <w:bCs/>
          <w:sz w:val="28"/>
          <w:szCs w:val="28"/>
        </w:rPr>
        <w:t xml:space="preserve">Характеристика объекта приватизации: </w:t>
      </w:r>
      <w:r w:rsidRPr="00AA0B86">
        <w:rPr>
          <w:sz w:val="28"/>
          <w:szCs w:val="28"/>
        </w:rPr>
        <w:t xml:space="preserve">нежилое помещение, площадь 554,5 кв.м, этажность 1, кадастровый (условный) номер 38:26:040401:7736, реестровый номер объекта государственной собственности Иркутской области П120009017, расположенное по адресу: Иркутская область, г. Ангарск, </w:t>
      </w:r>
      <w:r>
        <w:rPr>
          <w:sz w:val="28"/>
          <w:szCs w:val="28"/>
        </w:rPr>
        <w:t>мкр-н 12а, д.</w:t>
      </w:r>
      <w:r w:rsidRPr="00AA0B86">
        <w:rPr>
          <w:sz w:val="28"/>
          <w:szCs w:val="28"/>
        </w:rPr>
        <w:t>15, помещение 215</w:t>
      </w:r>
      <w:r>
        <w:rPr>
          <w:sz w:val="28"/>
          <w:szCs w:val="28"/>
        </w:rPr>
        <w:t xml:space="preserve"> (далее – Имущество)</w:t>
      </w:r>
      <w:r w:rsidRPr="00AA0B86">
        <w:rPr>
          <w:sz w:val="28"/>
          <w:szCs w:val="28"/>
        </w:rPr>
        <w:t xml:space="preserve">. </w:t>
      </w:r>
    </w:p>
    <w:p w:rsidR="005469F9" w:rsidRPr="006D0C9B" w:rsidRDefault="005469F9" w:rsidP="00885EE3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Начальная цена </w:t>
      </w:r>
      <w:r w:rsidRPr="006D0C9B">
        <w:rPr>
          <w:b/>
          <w:bCs/>
          <w:sz w:val="28"/>
          <w:szCs w:val="28"/>
        </w:rPr>
        <w:t>Имущества</w:t>
      </w:r>
      <w:r w:rsidRPr="006D0C9B">
        <w:rPr>
          <w:sz w:val="28"/>
          <w:szCs w:val="28"/>
        </w:rPr>
        <w:t xml:space="preserve">: 9 200 000 (Девять миллионов двести тысяч) рублей </w:t>
      </w:r>
      <w:r w:rsidRPr="006D0C9B">
        <w:rPr>
          <w:sz w:val="28"/>
          <w:szCs w:val="28"/>
          <w:lang w:eastAsia="en-US"/>
        </w:rPr>
        <w:t>без учета НДС;</w:t>
      </w:r>
    </w:p>
    <w:p w:rsidR="005469F9" w:rsidRPr="006D0C9B" w:rsidRDefault="005469F9" w:rsidP="00885EE3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Величина повышения </w:t>
      </w:r>
      <w:r w:rsidRPr="006D0C9B">
        <w:rPr>
          <w:b/>
          <w:bCs/>
          <w:sz w:val="28"/>
          <w:szCs w:val="28"/>
        </w:rPr>
        <w:t>начальной цены («шаг аукциона»)</w:t>
      </w:r>
      <w:r w:rsidRPr="006D0C9B">
        <w:rPr>
          <w:sz w:val="28"/>
          <w:szCs w:val="28"/>
        </w:rPr>
        <w:t>: 460 000 (Четыреста шестьдесят тысяч) рублей.</w:t>
      </w:r>
    </w:p>
    <w:p w:rsidR="005469F9" w:rsidRDefault="005469F9" w:rsidP="00885EE3">
      <w:pPr>
        <w:pStyle w:val="Title"/>
        <w:suppressAutoHyphens/>
        <w:ind w:firstLine="709"/>
        <w:jc w:val="both"/>
        <w:outlineLvl w:val="0"/>
        <w:rPr>
          <w:sz w:val="28"/>
          <w:szCs w:val="28"/>
        </w:rPr>
      </w:pPr>
      <w:r w:rsidRPr="006D0C9B">
        <w:rPr>
          <w:b/>
          <w:bCs/>
          <w:sz w:val="28"/>
          <w:szCs w:val="28"/>
        </w:rPr>
        <w:t>Размер задатка (20%)</w:t>
      </w:r>
      <w:r w:rsidRPr="006D0C9B">
        <w:rPr>
          <w:sz w:val="28"/>
          <w:szCs w:val="28"/>
        </w:rPr>
        <w:t xml:space="preserve">: 1 840 000 (Один миллион восемьсот сорок тысяч) руб. </w:t>
      </w:r>
    </w:p>
    <w:p w:rsidR="005469F9" w:rsidRPr="008D62D4" w:rsidRDefault="005469F9" w:rsidP="00885EE3">
      <w:pPr>
        <w:pStyle w:val="Title"/>
        <w:suppressAutoHyphens/>
        <w:ind w:firstLine="709"/>
        <w:jc w:val="both"/>
        <w:outlineLvl w:val="0"/>
        <w:rPr>
          <w:color w:val="FF0000"/>
          <w:sz w:val="14"/>
          <w:szCs w:val="14"/>
        </w:rPr>
      </w:pPr>
    </w:p>
    <w:p w:rsidR="005469F9" w:rsidRPr="006D0C9B" w:rsidRDefault="005469F9" w:rsidP="00DA3CFC">
      <w:pPr>
        <w:pStyle w:val="Title"/>
        <w:suppressAutoHyphens/>
        <w:ind w:firstLine="709"/>
        <w:jc w:val="both"/>
        <w:outlineLvl w:val="0"/>
        <w:rPr>
          <w:sz w:val="28"/>
          <w:szCs w:val="28"/>
        </w:rPr>
      </w:pPr>
      <w:r w:rsidRPr="006D0C9B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5469F9" w:rsidRDefault="005469F9" w:rsidP="00B43F59">
      <w:pPr>
        <w:pStyle w:val="Title"/>
        <w:tabs>
          <w:tab w:val="left" w:pos="1800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0D39E2">
        <w:rPr>
          <w:sz w:val="28"/>
          <w:szCs w:val="28"/>
        </w:rPr>
        <w:t xml:space="preserve">Победителем признается участник, предложивший наивысшую цену за Объект. </w:t>
      </w:r>
      <w:r w:rsidRPr="007F2EE2">
        <w:rPr>
          <w:b/>
          <w:bCs/>
          <w:sz w:val="28"/>
          <w:szCs w:val="28"/>
        </w:rPr>
        <w:t xml:space="preserve">Окончательная цена </w:t>
      </w:r>
      <w:r>
        <w:rPr>
          <w:b/>
          <w:bCs/>
          <w:sz w:val="28"/>
          <w:szCs w:val="28"/>
        </w:rPr>
        <w:t>Имуще</w:t>
      </w:r>
      <w:bookmarkStart w:id="0" w:name="_GoBack"/>
      <w:bookmarkEnd w:id="0"/>
      <w:r>
        <w:rPr>
          <w:b/>
          <w:bCs/>
          <w:sz w:val="28"/>
          <w:szCs w:val="28"/>
        </w:rPr>
        <w:t>ства</w:t>
      </w:r>
      <w:r w:rsidRPr="007F2EE2">
        <w:rPr>
          <w:b/>
          <w:bCs/>
          <w:sz w:val="28"/>
          <w:szCs w:val="28"/>
        </w:rPr>
        <w:t xml:space="preserve"> устанавливается из цены</w:t>
      </w:r>
      <w:r>
        <w:rPr>
          <w:b/>
          <w:bCs/>
          <w:sz w:val="28"/>
          <w:szCs w:val="28"/>
        </w:rPr>
        <w:t>,</w:t>
      </w:r>
      <w:r w:rsidRPr="007F2EE2">
        <w:rPr>
          <w:b/>
          <w:bCs/>
          <w:sz w:val="28"/>
          <w:szCs w:val="28"/>
        </w:rPr>
        <w:t xml:space="preserve"> сложившейся на аукционе, и НДС в размере 18%.</w:t>
      </w:r>
    </w:p>
    <w:p w:rsidR="005469F9" w:rsidRPr="00B43F59" w:rsidRDefault="005469F9" w:rsidP="00B43F59">
      <w:pPr>
        <w:pStyle w:val="Title"/>
        <w:tabs>
          <w:tab w:val="left" w:pos="1800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6D0C9B">
        <w:rPr>
          <w:sz w:val="28"/>
          <w:szCs w:val="28"/>
        </w:rPr>
        <w:t xml:space="preserve">Торги состоятся при наличии не менее двух участников по адресу: </w:t>
      </w:r>
      <w:r w:rsidRPr="006D0C9B">
        <w:rPr>
          <w:sz w:val="28"/>
          <w:szCs w:val="28"/>
        </w:rPr>
        <w:br/>
        <w:t>г. Иркутск, ул. Партизанская, 1,аукционный зал.</w:t>
      </w:r>
    </w:p>
    <w:p w:rsidR="005469F9" w:rsidRPr="002C25D5" w:rsidRDefault="005469F9" w:rsidP="00201DB9">
      <w:pPr>
        <w:pStyle w:val="Title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6D0C9B">
        <w:rPr>
          <w:sz w:val="28"/>
          <w:szCs w:val="28"/>
        </w:rPr>
        <w:t>На победителя торгов возлагается</w:t>
      </w:r>
      <w:r w:rsidRPr="002C25D5">
        <w:rPr>
          <w:sz w:val="28"/>
          <w:szCs w:val="28"/>
        </w:rPr>
        <w:t xml:space="preserve"> обязанность по обеспечению государственной регистрации перехода права собственности на Имущество и предоставления </w:t>
      </w:r>
      <w:r w:rsidRPr="00CD4076">
        <w:rPr>
          <w:sz w:val="28"/>
          <w:szCs w:val="28"/>
        </w:rPr>
        <w:t xml:space="preserve">Продавцу </w:t>
      </w:r>
      <w:r w:rsidRPr="000D39E2">
        <w:rPr>
          <w:sz w:val="28"/>
          <w:szCs w:val="28"/>
        </w:rPr>
        <w:t xml:space="preserve">копии </w:t>
      </w:r>
      <w:r>
        <w:rPr>
          <w:sz w:val="28"/>
          <w:szCs w:val="28"/>
        </w:rPr>
        <w:t>выписки из ЕГРН,содержащей сведения о</w:t>
      </w:r>
      <w:r w:rsidRPr="000D39E2">
        <w:rPr>
          <w:sz w:val="28"/>
          <w:szCs w:val="28"/>
        </w:rPr>
        <w:t xml:space="preserve"> государственной регистрации права собственности</w:t>
      </w:r>
      <w:r>
        <w:rPr>
          <w:sz w:val="28"/>
          <w:szCs w:val="28"/>
        </w:rPr>
        <w:t>,</w:t>
      </w:r>
      <w:r w:rsidRPr="000D39E2">
        <w:rPr>
          <w:sz w:val="28"/>
          <w:szCs w:val="28"/>
        </w:rPr>
        <w:t xml:space="preserve"> в течение 30 дней после полной оплаты приобретенного </w:t>
      </w:r>
      <w:r w:rsidRPr="002C25D5">
        <w:rPr>
          <w:sz w:val="28"/>
          <w:szCs w:val="28"/>
        </w:rPr>
        <w:t>Имущества.</w:t>
      </w:r>
    </w:p>
    <w:p w:rsidR="005469F9" w:rsidRPr="004B3F50" w:rsidRDefault="005469F9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торгах </w:t>
      </w:r>
      <w:r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 xml:space="preserve">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Р/сч.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__от  «__»_____ 20__года. </w:t>
      </w:r>
    </w:p>
    <w:p w:rsidR="005469F9" w:rsidRPr="00F507AC" w:rsidRDefault="005469F9" w:rsidP="00621CC3">
      <w:pPr>
        <w:pStyle w:val="Title"/>
        <w:suppressAutoHyphens/>
        <w:ind w:firstLine="709"/>
        <w:jc w:val="both"/>
        <w:rPr>
          <w:b/>
          <w:bCs/>
          <w:sz w:val="28"/>
          <w:szCs w:val="28"/>
        </w:rPr>
      </w:pPr>
      <w:r w:rsidRPr="004B3F50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допускается к участию в </w:t>
      </w:r>
      <w:r w:rsidRPr="00F507AC">
        <w:rPr>
          <w:sz w:val="28"/>
          <w:szCs w:val="28"/>
        </w:rPr>
        <w:t xml:space="preserve">торгах в случае  не подтверждения  поступления задатка на счет Продавца не позднее </w:t>
      </w:r>
      <w:r w:rsidRPr="00775F25">
        <w:rPr>
          <w:b/>
          <w:bCs/>
          <w:sz w:val="28"/>
          <w:szCs w:val="28"/>
        </w:rPr>
        <w:t>13 июня 2018</w:t>
      </w:r>
      <w:r w:rsidRPr="00F507AC">
        <w:rPr>
          <w:b/>
          <w:bCs/>
          <w:sz w:val="28"/>
          <w:szCs w:val="28"/>
        </w:rPr>
        <w:t xml:space="preserve"> года.</w:t>
      </w:r>
    </w:p>
    <w:p w:rsidR="005469F9" w:rsidRPr="004B3F50" w:rsidRDefault="005469F9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469F9" w:rsidRPr="004B3F50" w:rsidRDefault="005469F9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5469F9" w:rsidRPr="004B3F50" w:rsidRDefault="005469F9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469F9" w:rsidRPr="004B3F50" w:rsidRDefault="005469F9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5469F9" w:rsidRPr="004B3F50" w:rsidRDefault="005469F9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5469F9" w:rsidRPr="004B3F50" w:rsidRDefault="005469F9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5469F9" w:rsidRPr="004B3F50" w:rsidRDefault="005469F9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Покупатель обязуется заключить договор купли-продажи в течение 5-ти рабочих дней с даты подведения итогов по продаже объекта приватизации и  оплатить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г.Иркутск, расчетный счет № 40101810900000010001, БИК 042520001, КБК 813 1 14 02023 02 0000 410, ОКТМО 25701000).</w:t>
      </w:r>
    </w:p>
    <w:p w:rsidR="005469F9" w:rsidRPr="004B3F50" w:rsidRDefault="005469F9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аннулируются, имущество остается в областной государственной собственности, задаток покупателю не возвращается. </w:t>
      </w:r>
    </w:p>
    <w:p w:rsidR="005469F9" w:rsidRPr="004B3F50" w:rsidRDefault="005469F9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469F9" w:rsidRPr="000D39E2" w:rsidRDefault="005469F9" w:rsidP="00775F25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D39E2">
        <w:rPr>
          <w:sz w:val="28"/>
          <w:szCs w:val="28"/>
        </w:rPr>
        <w:br/>
        <w:t>5-дневный срок.</w:t>
      </w:r>
    </w:p>
    <w:p w:rsidR="005469F9" w:rsidRPr="000D39E2" w:rsidRDefault="005469F9" w:rsidP="00775F25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Подробнее ознакомиться с условиями проведения аукциона, подачи заявки на участие в аукционе, заключения договора о задатке и договора купли-продажи можно по адресу проведения аукциона в рабочие дни с 9.00 до 17.00. Телефон для справок: 297-138.</w:t>
      </w:r>
    </w:p>
    <w:p w:rsidR="005469F9" w:rsidRPr="004B3F50" w:rsidRDefault="005469F9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5469F9" w:rsidRPr="004B3F50" w:rsidRDefault="005469F9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5469F9" w:rsidRPr="004B3F50" w:rsidRDefault="005469F9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5469F9" w:rsidRPr="004B3F50" w:rsidRDefault="005469F9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ОГКУ «Фонд имущества </w:t>
      </w:r>
      <w:r>
        <w:rPr>
          <w:sz w:val="28"/>
          <w:szCs w:val="28"/>
        </w:rPr>
        <w:t xml:space="preserve">Иркутской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Е.В.Магомедова</w:t>
      </w:r>
    </w:p>
    <w:p w:rsidR="005469F9" w:rsidRPr="004B3F50" w:rsidRDefault="005469F9" w:rsidP="00746AB7">
      <w:pPr>
        <w:pStyle w:val="Title"/>
        <w:suppressAutoHyphens/>
        <w:ind w:firstLine="709"/>
        <w:jc w:val="both"/>
        <w:outlineLvl w:val="0"/>
        <w:rPr>
          <w:sz w:val="28"/>
          <w:szCs w:val="28"/>
        </w:rPr>
      </w:pPr>
    </w:p>
    <w:p w:rsidR="005469F9" w:rsidRPr="004B3F50" w:rsidRDefault="005469F9" w:rsidP="00746AB7">
      <w:pPr>
        <w:pStyle w:val="Title"/>
        <w:suppressAutoHyphens/>
        <w:ind w:firstLine="709"/>
        <w:jc w:val="both"/>
        <w:outlineLvl w:val="0"/>
        <w:rPr>
          <w:sz w:val="28"/>
          <w:szCs w:val="28"/>
        </w:rPr>
      </w:pPr>
    </w:p>
    <w:sectPr w:rsidR="005469F9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9F9" w:rsidRDefault="005469F9" w:rsidP="00C04331">
      <w:r>
        <w:separator/>
      </w:r>
    </w:p>
  </w:endnote>
  <w:endnote w:type="continuationSeparator" w:id="1">
    <w:p w:rsidR="005469F9" w:rsidRDefault="005469F9" w:rsidP="00C0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9F9" w:rsidRDefault="005469F9" w:rsidP="00C04331">
      <w:r>
        <w:separator/>
      </w:r>
    </w:p>
  </w:footnote>
  <w:footnote w:type="continuationSeparator" w:id="1">
    <w:p w:rsidR="005469F9" w:rsidRDefault="005469F9" w:rsidP="00C0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EA8"/>
    <w:rsid w:val="000236E8"/>
    <w:rsid w:val="00037A7D"/>
    <w:rsid w:val="0004598D"/>
    <w:rsid w:val="00046F16"/>
    <w:rsid w:val="00063702"/>
    <w:rsid w:val="00064D5A"/>
    <w:rsid w:val="000715CB"/>
    <w:rsid w:val="0007509D"/>
    <w:rsid w:val="000827FF"/>
    <w:rsid w:val="00091485"/>
    <w:rsid w:val="00093AE7"/>
    <w:rsid w:val="00093C04"/>
    <w:rsid w:val="000A2F94"/>
    <w:rsid w:val="000C3261"/>
    <w:rsid w:val="000C6FD1"/>
    <w:rsid w:val="000D39E2"/>
    <w:rsid w:val="000D5508"/>
    <w:rsid w:val="000E11AA"/>
    <w:rsid w:val="000E78B0"/>
    <w:rsid w:val="000F45BC"/>
    <w:rsid w:val="000F547F"/>
    <w:rsid w:val="001014AA"/>
    <w:rsid w:val="00112007"/>
    <w:rsid w:val="00114C81"/>
    <w:rsid w:val="00120733"/>
    <w:rsid w:val="00143569"/>
    <w:rsid w:val="00143DBD"/>
    <w:rsid w:val="00146DAC"/>
    <w:rsid w:val="00180706"/>
    <w:rsid w:val="001911C6"/>
    <w:rsid w:val="00191938"/>
    <w:rsid w:val="001943F2"/>
    <w:rsid w:val="001A1BDD"/>
    <w:rsid w:val="001B5452"/>
    <w:rsid w:val="001C0744"/>
    <w:rsid w:val="001C3C65"/>
    <w:rsid w:val="001D1775"/>
    <w:rsid w:val="001D5CDA"/>
    <w:rsid w:val="001E4AB2"/>
    <w:rsid w:val="001E7771"/>
    <w:rsid w:val="002004D7"/>
    <w:rsid w:val="00201DB9"/>
    <w:rsid w:val="00205F5E"/>
    <w:rsid w:val="00212C18"/>
    <w:rsid w:val="002159F8"/>
    <w:rsid w:val="00216C9E"/>
    <w:rsid w:val="00224688"/>
    <w:rsid w:val="00231330"/>
    <w:rsid w:val="00233024"/>
    <w:rsid w:val="00237C87"/>
    <w:rsid w:val="00240594"/>
    <w:rsid w:val="00243E51"/>
    <w:rsid w:val="00252834"/>
    <w:rsid w:val="00252882"/>
    <w:rsid w:val="0026033D"/>
    <w:rsid w:val="0026400D"/>
    <w:rsid w:val="00270D74"/>
    <w:rsid w:val="00280B48"/>
    <w:rsid w:val="00295C8D"/>
    <w:rsid w:val="002A5442"/>
    <w:rsid w:val="002A5FE5"/>
    <w:rsid w:val="002B7861"/>
    <w:rsid w:val="002C25D5"/>
    <w:rsid w:val="002C6AB0"/>
    <w:rsid w:val="002D11C6"/>
    <w:rsid w:val="002D3F99"/>
    <w:rsid w:val="002D59E6"/>
    <w:rsid w:val="002D6A27"/>
    <w:rsid w:val="002E094A"/>
    <w:rsid w:val="002E1A6A"/>
    <w:rsid w:val="002F4ACA"/>
    <w:rsid w:val="002F63D8"/>
    <w:rsid w:val="0030175F"/>
    <w:rsid w:val="00303711"/>
    <w:rsid w:val="00303C08"/>
    <w:rsid w:val="0030478B"/>
    <w:rsid w:val="00316543"/>
    <w:rsid w:val="00322F3C"/>
    <w:rsid w:val="00323951"/>
    <w:rsid w:val="00325D65"/>
    <w:rsid w:val="003276FD"/>
    <w:rsid w:val="0033661A"/>
    <w:rsid w:val="003378D2"/>
    <w:rsid w:val="00352FB0"/>
    <w:rsid w:val="00357ACE"/>
    <w:rsid w:val="00361E46"/>
    <w:rsid w:val="003706FD"/>
    <w:rsid w:val="003813CC"/>
    <w:rsid w:val="00385B0C"/>
    <w:rsid w:val="003A10A6"/>
    <w:rsid w:val="003A5C6F"/>
    <w:rsid w:val="003B10DF"/>
    <w:rsid w:val="003B3F3F"/>
    <w:rsid w:val="003B5342"/>
    <w:rsid w:val="003B5AAE"/>
    <w:rsid w:val="003D3CA2"/>
    <w:rsid w:val="003F5BF0"/>
    <w:rsid w:val="00415854"/>
    <w:rsid w:val="00415972"/>
    <w:rsid w:val="00416AC6"/>
    <w:rsid w:val="004204EB"/>
    <w:rsid w:val="0044281D"/>
    <w:rsid w:val="0044533C"/>
    <w:rsid w:val="00470387"/>
    <w:rsid w:val="004774A6"/>
    <w:rsid w:val="004849AE"/>
    <w:rsid w:val="00485BE2"/>
    <w:rsid w:val="004B3F50"/>
    <w:rsid w:val="004B7DD8"/>
    <w:rsid w:val="004C4B71"/>
    <w:rsid w:val="004C6E9D"/>
    <w:rsid w:val="004D6A74"/>
    <w:rsid w:val="004F003F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469F9"/>
    <w:rsid w:val="00551C5D"/>
    <w:rsid w:val="00555A8B"/>
    <w:rsid w:val="0055722F"/>
    <w:rsid w:val="0056356A"/>
    <w:rsid w:val="00565DE0"/>
    <w:rsid w:val="0058277B"/>
    <w:rsid w:val="005A028C"/>
    <w:rsid w:val="005A6855"/>
    <w:rsid w:val="005B1A90"/>
    <w:rsid w:val="005C3992"/>
    <w:rsid w:val="005C3A46"/>
    <w:rsid w:val="005C7108"/>
    <w:rsid w:val="005D3131"/>
    <w:rsid w:val="005E24CE"/>
    <w:rsid w:val="005F1AD2"/>
    <w:rsid w:val="00603F8D"/>
    <w:rsid w:val="006057B5"/>
    <w:rsid w:val="006067F4"/>
    <w:rsid w:val="00612A8D"/>
    <w:rsid w:val="00613232"/>
    <w:rsid w:val="00615444"/>
    <w:rsid w:val="00621CC3"/>
    <w:rsid w:val="00633004"/>
    <w:rsid w:val="00654F80"/>
    <w:rsid w:val="00655F34"/>
    <w:rsid w:val="00664065"/>
    <w:rsid w:val="00666673"/>
    <w:rsid w:val="006754D2"/>
    <w:rsid w:val="00677B64"/>
    <w:rsid w:val="00682BFB"/>
    <w:rsid w:val="00684202"/>
    <w:rsid w:val="00684624"/>
    <w:rsid w:val="00695BB9"/>
    <w:rsid w:val="00695EFF"/>
    <w:rsid w:val="006B46B2"/>
    <w:rsid w:val="006B624F"/>
    <w:rsid w:val="006C4F2C"/>
    <w:rsid w:val="006C76D1"/>
    <w:rsid w:val="006D0C45"/>
    <w:rsid w:val="006D0C9B"/>
    <w:rsid w:val="006D4537"/>
    <w:rsid w:val="006E2F89"/>
    <w:rsid w:val="006F08D6"/>
    <w:rsid w:val="006F5D2E"/>
    <w:rsid w:val="007004AD"/>
    <w:rsid w:val="00710F0B"/>
    <w:rsid w:val="00713B5C"/>
    <w:rsid w:val="0072611D"/>
    <w:rsid w:val="00737CA7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71D00"/>
    <w:rsid w:val="007734B3"/>
    <w:rsid w:val="00775F25"/>
    <w:rsid w:val="007824C9"/>
    <w:rsid w:val="007856EC"/>
    <w:rsid w:val="007870BF"/>
    <w:rsid w:val="007914CB"/>
    <w:rsid w:val="007930D7"/>
    <w:rsid w:val="007B2D0B"/>
    <w:rsid w:val="007B7D0D"/>
    <w:rsid w:val="007C22BF"/>
    <w:rsid w:val="007C3EF1"/>
    <w:rsid w:val="007D0E0A"/>
    <w:rsid w:val="007D769F"/>
    <w:rsid w:val="007E1D19"/>
    <w:rsid w:val="007E3701"/>
    <w:rsid w:val="007F2EE2"/>
    <w:rsid w:val="007F5DDE"/>
    <w:rsid w:val="007F7CFD"/>
    <w:rsid w:val="00801008"/>
    <w:rsid w:val="00804305"/>
    <w:rsid w:val="00815EFF"/>
    <w:rsid w:val="00825C1D"/>
    <w:rsid w:val="00835CB0"/>
    <w:rsid w:val="00843429"/>
    <w:rsid w:val="00847F49"/>
    <w:rsid w:val="00852389"/>
    <w:rsid w:val="00864E31"/>
    <w:rsid w:val="008720F7"/>
    <w:rsid w:val="008754A0"/>
    <w:rsid w:val="0087627A"/>
    <w:rsid w:val="0088545B"/>
    <w:rsid w:val="00885EE3"/>
    <w:rsid w:val="0089265F"/>
    <w:rsid w:val="008A3518"/>
    <w:rsid w:val="008C0FCC"/>
    <w:rsid w:val="008D224C"/>
    <w:rsid w:val="008D4C09"/>
    <w:rsid w:val="008D62D4"/>
    <w:rsid w:val="008E3D5F"/>
    <w:rsid w:val="008E5B90"/>
    <w:rsid w:val="008E672F"/>
    <w:rsid w:val="008F3316"/>
    <w:rsid w:val="009007E2"/>
    <w:rsid w:val="009031A8"/>
    <w:rsid w:val="00903A0D"/>
    <w:rsid w:val="00905CDE"/>
    <w:rsid w:val="00911EA8"/>
    <w:rsid w:val="00913A1D"/>
    <w:rsid w:val="009147EE"/>
    <w:rsid w:val="00924FFC"/>
    <w:rsid w:val="00931991"/>
    <w:rsid w:val="00940D81"/>
    <w:rsid w:val="009503CE"/>
    <w:rsid w:val="009549D3"/>
    <w:rsid w:val="009555FC"/>
    <w:rsid w:val="0097237B"/>
    <w:rsid w:val="00972A19"/>
    <w:rsid w:val="00977A4A"/>
    <w:rsid w:val="009853BD"/>
    <w:rsid w:val="0098595A"/>
    <w:rsid w:val="009968F6"/>
    <w:rsid w:val="009B1D7D"/>
    <w:rsid w:val="009B4185"/>
    <w:rsid w:val="009C4F6E"/>
    <w:rsid w:val="009D34E5"/>
    <w:rsid w:val="009D5865"/>
    <w:rsid w:val="009D7EE0"/>
    <w:rsid w:val="009E0FEC"/>
    <w:rsid w:val="009F0DBE"/>
    <w:rsid w:val="009F26DA"/>
    <w:rsid w:val="009F6743"/>
    <w:rsid w:val="009F74F8"/>
    <w:rsid w:val="00A1751F"/>
    <w:rsid w:val="00A311C5"/>
    <w:rsid w:val="00A51C41"/>
    <w:rsid w:val="00A52E1F"/>
    <w:rsid w:val="00A6191C"/>
    <w:rsid w:val="00A64612"/>
    <w:rsid w:val="00A731BD"/>
    <w:rsid w:val="00A80223"/>
    <w:rsid w:val="00A834DC"/>
    <w:rsid w:val="00AA0B86"/>
    <w:rsid w:val="00AA2A3B"/>
    <w:rsid w:val="00AA4804"/>
    <w:rsid w:val="00AC1AA7"/>
    <w:rsid w:val="00AC4794"/>
    <w:rsid w:val="00AC76EA"/>
    <w:rsid w:val="00AD1282"/>
    <w:rsid w:val="00AD5473"/>
    <w:rsid w:val="00AE3D7E"/>
    <w:rsid w:val="00AF7810"/>
    <w:rsid w:val="00B13F67"/>
    <w:rsid w:val="00B155F2"/>
    <w:rsid w:val="00B169D8"/>
    <w:rsid w:val="00B2110F"/>
    <w:rsid w:val="00B23540"/>
    <w:rsid w:val="00B42B05"/>
    <w:rsid w:val="00B43F59"/>
    <w:rsid w:val="00B4484C"/>
    <w:rsid w:val="00B54441"/>
    <w:rsid w:val="00B56539"/>
    <w:rsid w:val="00B578E1"/>
    <w:rsid w:val="00B63573"/>
    <w:rsid w:val="00B64118"/>
    <w:rsid w:val="00B738F7"/>
    <w:rsid w:val="00B746F6"/>
    <w:rsid w:val="00B82679"/>
    <w:rsid w:val="00B82AFA"/>
    <w:rsid w:val="00B8417F"/>
    <w:rsid w:val="00B86139"/>
    <w:rsid w:val="00B95637"/>
    <w:rsid w:val="00BA0B23"/>
    <w:rsid w:val="00BB0AD5"/>
    <w:rsid w:val="00BB193F"/>
    <w:rsid w:val="00BB27DD"/>
    <w:rsid w:val="00BB4C87"/>
    <w:rsid w:val="00BB7C95"/>
    <w:rsid w:val="00BC6A70"/>
    <w:rsid w:val="00BD044C"/>
    <w:rsid w:val="00BD438D"/>
    <w:rsid w:val="00BD7D64"/>
    <w:rsid w:val="00BE2758"/>
    <w:rsid w:val="00BE2979"/>
    <w:rsid w:val="00BE6829"/>
    <w:rsid w:val="00BF5F72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6EEA"/>
    <w:rsid w:val="00C575FF"/>
    <w:rsid w:val="00C6509B"/>
    <w:rsid w:val="00C65C0F"/>
    <w:rsid w:val="00C65CD0"/>
    <w:rsid w:val="00C71234"/>
    <w:rsid w:val="00C802E6"/>
    <w:rsid w:val="00C87553"/>
    <w:rsid w:val="00C94303"/>
    <w:rsid w:val="00C97C8D"/>
    <w:rsid w:val="00CA3FE9"/>
    <w:rsid w:val="00CA77F4"/>
    <w:rsid w:val="00CC101C"/>
    <w:rsid w:val="00CC2B81"/>
    <w:rsid w:val="00CC5F40"/>
    <w:rsid w:val="00CD2841"/>
    <w:rsid w:val="00CD4076"/>
    <w:rsid w:val="00CD49B5"/>
    <w:rsid w:val="00CE2378"/>
    <w:rsid w:val="00CF481D"/>
    <w:rsid w:val="00D0422C"/>
    <w:rsid w:val="00D1071C"/>
    <w:rsid w:val="00D12483"/>
    <w:rsid w:val="00D128C9"/>
    <w:rsid w:val="00D1371F"/>
    <w:rsid w:val="00D252D9"/>
    <w:rsid w:val="00D31EF3"/>
    <w:rsid w:val="00D35FEA"/>
    <w:rsid w:val="00D36F51"/>
    <w:rsid w:val="00D40D92"/>
    <w:rsid w:val="00D410F2"/>
    <w:rsid w:val="00D44A97"/>
    <w:rsid w:val="00D6044F"/>
    <w:rsid w:val="00D73A42"/>
    <w:rsid w:val="00D746ED"/>
    <w:rsid w:val="00D941CB"/>
    <w:rsid w:val="00D94DAD"/>
    <w:rsid w:val="00D95063"/>
    <w:rsid w:val="00D957B1"/>
    <w:rsid w:val="00D9675F"/>
    <w:rsid w:val="00D97109"/>
    <w:rsid w:val="00DA29E7"/>
    <w:rsid w:val="00DA3CFC"/>
    <w:rsid w:val="00DB4060"/>
    <w:rsid w:val="00DB7C6C"/>
    <w:rsid w:val="00DC2667"/>
    <w:rsid w:val="00DC5153"/>
    <w:rsid w:val="00DC57F4"/>
    <w:rsid w:val="00DD2E62"/>
    <w:rsid w:val="00DF036A"/>
    <w:rsid w:val="00E03C44"/>
    <w:rsid w:val="00E049BD"/>
    <w:rsid w:val="00E1319B"/>
    <w:rsid w:val="00E20B44"/>
    <w:rsid w:val="00E366ED"/>
    <w:rsid w:val="00E415C7"/>
    <w:rsid w:val="00E44ECA"/>
    <w:rsid w:val="00E52C28"/>
    <w:rsid w:val="00E53E5A"/>
    <w:rsid w:val="00E62EB8"/>
    <w:rsid w:val="00E64045"/>
    <w:rsid w:val="00E65B3F"/>
    <w:rsid w:val="00E65F48"/>
    <w:rsid w:val="00E70501"/>
    <w:rsid w:val="00E7533C"/>
    <w:rsid w:val="00E83EE8"/>
    <w:rsid w:val="00E8714C"/>
    <w:rsid w:val="00E96C0F"/>
    <w:rsid w:val="00E974BF"/>
    <w:rsid w:val="00EA4D94"/>
    <w:rsid w:val="00EA6CE7"/>
    <w:rsid w:val="00EB4447"/>
    <w:rsid w:val="00EC0CA5"/>
    <w:rsid w:val="00EC2579"/>
    <w:rsid w:val="00EC260D"/>
    <w:rsid w:val="00ED51E9"/>
    <w:rsid w:val="00EE0F3F"/>
    <w:rsid w:val="00EE165A"/>
    <w:rsid w:val="00EE1BA4"/>
    <w:rsid w:val="00EE71AB"/>
    <w:rsid w:val="00EF710A"/>
    <w:rsid w:val="00F02BA7"/>
    <w:rsid w:val="00F1762A"/>
    <w:rsid w:val="00F17808"/>
    <w:rsid w:val="00F232B7"/>
    <w:rsid w:val="00F2480A"/>
    <w:rsid w:val="00F319A3"/>
    <w:rsid w:val="00F33BB5"/>
    <w:rsid w:val="00F405F9"/>
    <w:rsid w:val="00F439D7"/>
    <w:rsid w:val="00F43A8D"/>
    <w:rsid w:val="00F507AC"/>
    <w:rsid w:val="00F52B38"/>
    <w:rsid w:val="00F66C24"/>
    <w:rsid w:val="00F7346D"/>
    <w:rsid w:val="00F82A9F"/>
    <w:rsid w:val="00F86C7B"/>
    <w:rsid w:val="00F90252"/>
    <w:rsid w:val="00F925B5"/>
    <w:rsid w:val="00F964C0"/>
    <w:rsid w:val="00FC5730"/>
    <w:rsid w:val="00FC7F19"/>
    <w:rsid w:val="00FE28D1"/>
    <w:rsid w:val="00FE3C2F"/>
    <w:rsid w:val="00FE6EBC"/>
    <w:rsid w:val="00FF5EAE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A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rsid w:val="00911EA8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913A1D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B48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80100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1A6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33BB5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E1A6A"/>
    <w:rPr>
      <w:sz w:val="2"/>
      <w:szCs w:val="2"/>
    </w:rPr>
  </w:style>
  <w:style w:type="paragraph" w:customStyle="1" w:styleId="a">
    <w:name w:val="Знак"/>
    <w:basedOn w:val="Normal"/>
    <w:uiPriority w:val="99"/>
    <w:rsid w:val="00EE1BA4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customStyle="1" w:styleId="TitleChar1">
    <w:name w:val="Title Char1"/>
    <w:link w:val="Title"/>
    <w:uiPriority w:val="99"/>
    <w:locked/>
    <w:rsid w:val="00231330"/>
    <w:rPr>
      <w:sz w:val="24"/>
      <w:szCs w:val="24"/>
    </w:rPr>
  </w:style>
  <w:style w:type="character" w:styleId="Hyperlink">
    <w:name w:val="Hyperlink"/>
    <w:basedOn w:val="DefaultParagraphFont"/>
    <w:uiPriority w:val="99"/>
    <w:rsid w:val="002313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53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5342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B53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B5342"/>
    <w:rPr>
      <w:sz w:val="24"/>
      <w:szCs w:val="24"/>
    </w:rPr>
  </w:style>
  <w:style w:type="paragraph" w:customStyle="1" w:styleId="ConsPlusNormal">
    <w:name w:val="ConsPlusNormal"/>
    <w:uiPriority w:val="99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E11AA"/>
    <w:pPr>
      <w:tabs>
        <w:tab w:val="center" w:pos="4153"/>
        <w:tab w:val="right" w:pos="8306"/>
      </w:tabs>
    </w:pPr>
    <w:rPr>
      <w:rFonts w:ascii="Tms Rmn" w:hAnsi="Tms Rmn" w:cs="Tms Rm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11AA"/>
    <w:rPr>
      <w:rFonts w:ascii="Tms Rmn" w:hAnsi="Tms Rmn" w:cs="Tms R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3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1034</Words>
  <Characters>5897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subject/>
  <dc:creator>401-HEREPAHOVA</dc:creator>
  <cp:keywords/>
  <dc:description/>
  <cp:lastModifiedBy>Ермак Виктор Акимович</cp:lastModifiedBy>
  <cp:revision>6</cp:revision>
  <cp:lastPrinted>2018-05-04T09:04:00Z</cp:lastPrinted>
  <dcterms:created xsi:type="dcterms:W3CDTF">2018-05-15T04:30:00Z</dcterms:created>
  <dcterms:modified xsi:type="dcterms:W3CDTF">2018-05-23T03:47:00Z</dcterms:modified>
</cp:coreProperties>
</file>